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F905" w14:textId="60F28DDC" w:rsidR="00B377D7" w:rsidRDefault="006575F6" w:rsidP="006575F6">
      <w:pPr>
        <w:pStyle w:val="Rubrik"/>
        <w:jc w:val="center"/>
      </w:pPr>
      <w:bookmarkStart w:id="0" w:name="_Toc119088851"/>
      <w:r w:rsidRPr="00862226">
        <w:t xml:space="preserve">APPLICATION </w:t>
      </w:r>
      <w:r>
        <w:t>F</w:t>
      </w:r>
      <w:r w:rsidRPr="00862226">
        <w:t>ORM</w:t>
      </w:r>
    </w:p>
    <w:p w14:paraId="5BBD6DE5" w14:textId="2E581017" w:rsidR="006575F6" w:rsidRPr="006575F6" w:rsidRDefault="006575F6" w:rsidP="006575F6">
      <w:pPr>
        <w:pStyle w:val="Underrubrik"/>
        <w:jc w:val="center"/>
        <w:rPr>
          <w:rFonts w:ascii="Libre Franklin" w:hAnsi="Libre Franklin"/>
        </w:rPr>
      </w:pPr>
      <w:r w:rsidRPr="006575F6">
        <w:rPr>
          <w:rFonts w:ascii="Libre Franklin" w:hAnsi="Libre Franklin"/>
        </w:rPr>
        <w:t>Resilient Agriculture Innovations for Nature (RAIN) Challenge</w:t>
      </w:r>
    </w:p>
    <w:p w14:paraId="60F4DF99" w14:textId="77777777" w:rsidR="00B377D7" w:rsidRPr="00862226" w:rsidRDefault="00B377D7" w:rsidP="00B377D7">
      <w:pPr>
        <w:rPr>
          <w:rStyle w:val="normaltextrun"/>
          <w:i/>
          <w:iCs/>
        </w:rPr>
      </w:pPr>
      <w:r w:rsidRPr="00862226">
        <w:rPr>
          <w:rStyle w:val="normaltextrun"/>
          <w:i/>
          <w:iCs/>
        </w:rPr>
        <w:t>Once completed, please submit this form to</w:t>
      </w:r>
      <w:r w:rsidRPr="00862226">
        <w:t xml:space="preserve"> </w:t>
      </w:r>
      <w:hyperlink r:id="rId10" w:history="1">
        <w:r w:rsidRPr="00862226">
          <w:rPr>
            <w:rStyle w:val="Hyperlnk"/>
          </w:rPr>
          <w:t>challenge@globalresiliencepartnership.org</w:t>
        </w:r>
      </w:hyperlink>
      <w:r w:rsidRPr="00862226">
        <w:t xml:space="preserve">. </w:t>
      </w:r>
      <w:r w:rsidRPr="00862226">
        <w:rPr>
          <w:rStyle w:val="normaltextrun"/>
          <w:i/>
          <w:iCs/>
        </w:rPr>
        <w:t xml:space="preserve">Please make sure you read and respond to all questions and that you fully understand the eligibility and assessment criteria in the Annex to this form. </w:t>
      </w:r>
    </w:p>
    <w:p w14:paraId="2D32E5EC" w14:textId="62B4E560" w:rsidR="00B377D7" w:rsidRPr="00862226" w:rsidRDefault="00B377D7" w:rsidP="006575F6">
      <w:pPr>
        <w:pStyle w:val="Rubrik2"/>
        <w:numPr>
          <w:ilvl w:val="0"/>
          <w:numId w:val="26"/>
        </w:numPr>
      </w:pPr>
      <w:r w:rsidRPr="00862226">
        <w:t>Project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0"/>
        <w:gridCol w:w="5424"/>
      </w:tblGrid>
      <w:tr w:rsidR="00B377D7" w:rsidRPr="00862226" w14:paraId="07BA8A21" w14:textId="77777777" w:rsidTr="00CF54D7">
        <w:trPr>
          <w:trHeight w:val="258"/>
        </w:trPr>
        <w:tc>
          <w:tcPr>
            <w:tcW w:w="1807" w:type="pct"/>
            <w:vAlign w:val="center"/>
            <w:hideMark/>
          </w:tcPr>
          <w:p w14:paraId="14AB5372" w14:textId="77777777" w:rsidR="00B377D7" w:rsidRPr="00862226" w:rsidRDefault="00B377D7" w:rsidP="00CF54D7">
            <w:r w:rsidRPr="00862226">
              <w:rPr>
                <w:b/>
                <w:bCs/>
              </w:rPr>
              <w:t xml:space="preserve">Reference number </w:t>
            </w:r>
          </w:p>
        </w:tc>
        <w:tc>
          <w:tcPr>
            <w:tcW w:w="3193" w:type="pct"/>
            <w:vAlign w:val="center"/>
            <w:hideMark/>
          </w:tcPr>
          <w:p w14:paraId="0BAD058C" w14:textId="77777777" w:rsidR="00B377D7" w:rsidRPr="00862226" w:rsidRDefault="00B377D7" w:rsidP="00CF54D7">
            <w:r w:rsidRPr="00862226">
              <w:t>GRP-INN-XXX (</w:t>
            </w:r>
            <w:r w:rsidRPr="00862226">
              <w:rPr>
                <w:i/>
                <w:iCs/>
              </w:rPr>
              <w:t>leave blank - allocated by G</w:t>
            </w:r>
            <w:r w:rsidRPr="00862226">
              <w:t>RP)</w:t>
            </w:r>
          </w:p>
        </w:tc>
      </w:tr>
      <w:tr w:rsidR="00B377D7" w:rsidRPr="00862226" w14:paraId="071C057B" w14:textId="77777777" w:rsidTr="00CF54D7">
        <w:trPr>
          <w:trHeight w:val="319"/>
        </w:trPr>
        <w:tc>
          <w:tcPr>
            <w:tcW w:w="1807" w:type="pct"/>
            <w:vAlign w:val="center"/>
            <w:hideMark/>
          </w:tcPr>
          <w:p w14:paraId="1A51C54B" w14:textId="77777777" w:rsidR="00B377D7" w:rsidRPr="00862226" w:rsidRDefault="00B377D7" w:rsidP="00CF54D7">
            <w:r w:rsidRPr="00862226">
              <w:rPr>
                <w:b/>
                <w:bCs/>
              </w:rPr>
              <w:t xml:space="preserve">Project Name </w:t>
            </w:r>
          </w:p>
        </w:tc>
        <w:tc>
          <w:tcPr>
            <w:tcW w:w="3193" w:type="pct"/>
            <w:vAlign w:val="center"/>
            <w:hideMark/>
          </w:tcPr>
          <w:p w14:paraId="4E0A95A7" w14:textId="77777777" w:rsidR="00B377D7" w:rsidRPr="00862226" w:rsidRDefault="00B377D7" w:rsidP="00CF54D7"/>
        </w:tc>
      </w:tr>
      <w:tr w:rsidR="00B377D7" w:rsidRPr="00862226" w14:paraId="5FD96DE2" w14:textId="77777777" w:rsidTr="00CF54D7">
        <w:trPr>
          <w:trHeight w:val="319"/>
        </w:trPr>
        <w:tc>
          <w:tcPr>
            <w:tcW w:w="1807" w:type="pct"/>
            <w:vAlign w:val="center"/>
          </w:tcPr>
          <w:p w14:paraId="590B030B" w14:textId="77777777" w:rsidR="00B377D7" w:rsidRPr="00862226" w:rsidRDefault="00B377D7" w:rsidP="00CF54D7">
            <w:pPr>
              <w:rPr>
                <w:b/>
                <w:bCs/>
              </w:rPr>
            </w:pPr>
            <w:r w:rsidRPr="00862226">
              <w:rPr>
                <w:b/>
                <w:bCs/>
              </w:rPr>
              <w:t>Country / countries targeted</w:t>
            </w:r>
            <w:r>
              <w:rPr>
                <w:rStyle w:val="Fotnotsreferens"/>
                <w:b/>
                <w:bCs/>
              </w:rPr>
              <w:footnoteReference w:id="1"/>
            </w:r>
          </w:p>
        </w:tc>
        <w:tc>
          <w:tcPr>
            <w:tcW w:w="3193" w:type="pct"/>
            <w:vAlign w:val="center"/>
          </w:tcPr>
          <w:p w14:paraId="1680A227" w14:textId="77777777" w:rsidR="00B377D7" w:rsidRPr="00862226" w:rsidRDefault="00B377D7" w:rsidP="00CF54D7"/>
        </w:tc>
      </w:tr>
      <w:tr w:rsidR="00B377D7" w:rsidRPr="00862226" w14:paraId="7A9E9620" w14:textId="77777777" w:rsidTr="00CF54D7">
        <w:trPr>
          <w:trHeight w:val="319"/>
        </w:trPr>
        <w:tc>
          <w:tcPr>
            <w:tcW w:w="1807" w:type="pct"/>
            <w:vAlign w:val="center"/>
          </w:tcPr>
          <w:p w14:paraId="33596E63" w14:textId="77777777" w:rsidR="00B377D7" w:rsidRPr="00862226" w:rsidRDefault="00B377D7" w:rsidP="00CF54D7">
            <w:pPr>
              <w:rPr>
                <w:b/>
                <w:bCs/>
              </w:rPr>
            </w:pPr>
            <w:r w:rsidRPr="00862226">
              <w:rPr>
                <w:b/>
                <w:bCs/>
              </w:rPr>
              <w:t xml:space="preserve">Project start date </w:t>
            </w:r>
          </w:p>
        </w:tc>
        <w:tc>
          <w:tcPr>
            <w:tcW w:w="3193" w:type="pct"/>
            <w:vAlign w:val="center"/>
          </w:tcPr>
          <w:p w14:paraId="08ECAC67" w14:textId="77777777" w:rsidR="00B377D7" w:rsidRPr="00862226" w:rsidRDefault="00B377D7" w:rsidP="00CF54D7"/>
        </w:tc>
      </w:tr>
      <w:tr w:rsidR="00B377D7" w:rsidRPr="00862226" w14:paraId="575AFA8A" w14:textId="77777777" w:rsidTr="00CF54D7">
        <w:trPr>
          <w:trHeight w:val="319"/>
        </w:trPr>
        <w:tc>
          <w:tcPr>
            <w:tcW w:w="5000" w:type="pct"/>
            <w:gridSpan w:val="2"/>
            <w:vAlign w:val="center"/>
          </w:tcPr>
          <w:p w14:paraId="30F237FF" w14:textId="77777777" w:rsidR="00B377D7" w:rsidRPr="00862226" w:rsidRDefault="00B377D7" w:rsidP="00CF54D7">
            <w:pPr>
              <w:rPr>
                <w:b/>
              </w:rPr>
            </w:pPr>
            <w:r w:rsidRPr="00862226">
              <w:rPr>
                <w:b/>
                <w:bCs/>
              </w:rPr>
              <w:t>Project summary (</w:t>
            </w:r>
            <w:proofErr w:type="gramStart"/>
            <w:r w:rsidRPr="00862226">
              <w:rPr>
                <w:b/>
                <w:bCs/>
              </w:rPr>
              <w:t>100 word</w:t>
            </w:r>
            <w:proofErr w:type="gramEnd"/>
            <w:r w:rsidRPr="00862226">
              <w:rPr>
                <w:b/>
                <w:bCs/>
              </w:rPr>
              <w:t xml:space="preserve"> limit)</w:t>
            </w:r>
          </w:p>
        </w:tc>
      </w:tr>
      <w:tr w:rsidR="00B377D7" w:rsidRPr="00862226" w14:paraId="3BA62660" w14:textId="77777777" w:rsidTr="00CF54D7">
        <w:trPr>
          <w:trHeight w:val="2635"/>
        </w:trPr>
        <w:tc>
          <w:tcPr>
            <w:tcW w:w="5000" w:type="pct"/>
            <w:gridSpan w:val="2"/>
            <w:tcBorders>
              <w:top w:val="single" w:sz="4" w:space="0" w:color="auto"/>
              <w:left w:val="single" w:sz="4" w:space="0" w:color="auto"/>
              <w:bottom w:val="single" w:sz="4" w:space="0" w:color="auto"/>
              <w:right w:val="single" w:sz="4" w:space="0" w:color="auto"/>
            </w:tcBorders>
          </w:tcPr>
          <w:p w14:paraId="584A7638" w14:textId="77777777" w:rsidR="00B377D7" w:rsidRPr="00862226" w:rsidRDefault="00B377D7" w:rsidP="00CF54D7"/>
        </w:tc>
      </w:tr>
    </w:tbl>
    <w:p w14:paraId="701AF728" w14:textId="2B85B858" w:rsidR="00B377D7" w:rsidRPr="00862226" w:rsidRDefault="006575F6" w:rsidP="006575F6">
      <w:pPr>
        <w:pStyle w:val="Rubrik2"/>
        <w:numPr>
          <w:ilvl w:val="0"/>
          <w:numId w:val="26"/>
        </w:numPr>
      </w:pPr>
      <w:r>
        <w:t>Lead</w:t>
      </w:r>
      <w:r w:rsidR="00B377D7" w:rsidRPr="00862226">
        <w:t xml:space="preserve"> applicant </w:t>
      </w:r>
    </w:p>
    <w:p w14:paraId="5588A1E8" w14:textId="77777777" w:rsidR="00B377D7" w:rsidRPr="00862226" w:rsidRDefault="00B377D7" w:rsidP="00B377D7">
      <w:r w:rsidRPr="00862226">
        <w:t>Please indicate the lead organisation and contact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2"/>
        <w:gridCol w:w="5292"/>
      </w:tblGrid>
      <w:tr w:rsidR="00B377D7" w:rsidRPr="00862226" w14:paraId="0E6285B0" w14:textId="77777777" w:rsidTr="00CF54D7">
        <w:tc>
          <w:tcPr>
            <w:tcW w:w="1885" w:type="pct"/>
            <w:hideMark/>
          </w:tcPr>
          <w:p w14:paraId="75B81C2B" w14:textId="77777777" w:rsidR="00B377D7" w:rsidRPr="00862226" w:rsidRDefault="00B377D7" w:rsidP="00CF54D7">
            <w:pPr>
              <w:rPr>
                <w:b/>
                <w:bCs/>
              </w:rPr>
            </w:pPr>
            <w:r w:rsidRPr="00862226">
              <w:rPr>
                <w:rFonts w:eastAsia="Times New Roman"/>
                <w:b/>
                <w:bCs/>
              </w:rPr>
              <w:t>Lead organisation name</w:t>
            </w:r>
          </w:p>
        </w:tc>
        <w:tc>
          <w:tcPr>
            <w:tcW w:w="3115" w:type="pct"/>
            <w:hideMark/>
          </w:tcPr>
          <w:p w14:paraId="331D8420" w14:textId="77777777" w:rsidR="00B377D7" w:rsidRPr="00862226" w:rsidRDefault="00B377D7" w:rsidP="00CF54D7"/>
        </w:tc>
      </w:tr>
      <w:tr w:rsidR="00B377D7" w:rsidRPr="00862226" w14:paraId="50617D78" w14:textId="77777777" w:rsidTr="00CF54D7">
        <w:tc>
          <w:tcPr>
            <w:tcW w:w="1885" w:type="pct"/>
          </w:tcPr>
          <w:p w14:paraId="74AF5E0B" w14:textId="77777777" w:rsidR="00B377D7" w:rsidRPr="00862226" w:rsidRDefault="00B377D7" w:rsidP="00CF54D7">
            <w:pPr>
              <w:rPr>
                <w:b/>
                <w:bCs/>
              </w:rPr>
            </w:pPr>
            <w:r w:rsidRPr="00862226">
              <w:rPr>
                <w:rFonts w:eastAsia="Times New Roman"/>
                <w:b/>
                <w:bCs/>
              </w:rPr>
              <w:t>Type of organisation</w:t>
            </w:r>
          </w:p>
        </w:tc>
        <w:tc>
          <w:tcPr>
            <w:tcW w:w="3115" w:type="pct"/>
          </w:tcPr>
          <w:p w14:paraId="06B7B32D" w14:textId="77777777" w:rsidR="00B377D7" w:rsidRPr="00862226" w:rsidRDefault="00B377D7" w:rsidP="00CF54D7">
            <w:r w:rsidRPr="00862226">
              <w:t xml:space="preserve"> </w:t>
            </w:r>
          </w:p>
        </w:tc>
      </w:tr>
      <w:tr w:rsidR="00B377D7" w:rsidRPr="00862226" w14:paraId="54DDDC4B" w14:textId="77777777" w:rsidTr="00CF54D7">
        <w:tc>
          <w:tcPr>
            <w:tcW w:w="1885" w:type="pct"/>
          </w:tcPr>
          <w:p w14:paraId="4717404E" w14:textId="77777777" w:rsidR="00B377D7" w:rsidRPr="00862226" w:rsidRDefault="00B377D7" w:rsidP="00CF54D7">
            <w:pPr>
              <w:rPr>
                <w:b/>
                <w:bCs/>
              </w:rPr>
            </w:pPr>
            <w:r w:rsidRPr="00862226">
              <w:rPr>
                <w:rFonts w:eastAsia="Times New Roman"/>
                <w:b/>
                <w:bCs/>
              </w:rPr>
              <w:t>Lead organisation contact person</w:t>
            </w:r>
          </w:p>
        </w:tc>
        <w:tc>
          <w:tcPr>
            <w:tcW w:w="3115" w:type="pct"/>
          </w:tcPr>
          <w:p w14:paraId="620AD6C3" w14:textId="77777777" w:rsidR="00B377D7" w:rsidRPr="00862226" w:rsidRDefault="00B377D7" w:rsidP="00CF54D7"/>
        </w:tc>
      </w:tr>
      <w:tr w:rsidR="00B377D7" w:rsidRPr="00862226" w14:paraId="7028CE6D" w14:textId="77777777" w:rsidTr="00CF54D7">
        <w:tc>
          <w:tcPr>
            <w:tcW w:w="1885" w:type="pct"/>
          </w:tcPr>
          <w:p w14:paraId="5E5900D6" w14:textId="77777777" w:rsidR="00B377D7" w:rsidRPr="00862226" w:rsidRDefault="00B377D7" w:rsidP="00CF54D7">
            <w:pPr>
              <w:rPr>
                <w:b/>
                <w:bCs/>
              </w:rPr>
            </w:pPr>
            <w:r w:rsidRPr="00862226">
              <w:rPr>
                <w:rFonts w:eastAsia="Times New Roman"/>
                <w:b/>
                <w:bCs/>
              </w:rPr>
              <w:t>Website</w:t>
            </w:r>
          </w:p>
        </w:tc>
        <w:tc>
          <w:tcPr>
            <w:tcW w:w="3115" w:type="pct"/>
          </w:tcPr>
          <w:p w14:paraId="1781F88C" w14:textId="77777777" w:rsidR="00B377D7" w:rsidRPr="00862226" w:rsidRDefault="00B377D7" w:rsidP="00CF54D7"/>
        </w:tc>
      </w:tr>
      <w:tr w:rsidR="00B377D7" w:rsidRPr="00862226" w14:paraId="4705E0EB" w14:textId="77777777" w:rsidTr="00CF54D7">
        <w:tc>
          <w:tcPr>
            <w:tcW w:w="1885" w:type="pct"/>
          </w:tcPr>
          <w:p w14:paraId="688414F2" w14:textId="77777777" w:rsidR="00B377D7" w:rsidRPr="00862226" w:rsidRDefault="00B377D7" w:rsidP="00CF54D7">
            <w:pPr>
              <w:rPr>
                <w:b/>
                <w:bCs/>
              </w:rPr>
            </w:pPr>
            <w:r w:rsidRPr="00862226">
              <w:rPr>
                <w:rFonts w:eastAsia="Times New Roman"/>
                <w:b/>
                <w:bCs/>
              </w:rPr>
              <w:t>Email address</w:t>
            </w:r>
          </w:p>
        </w:tc>
        <w:tc>
          <w:tcPr>
            <w:tcW w:w="3115" w:type="pct"/>
          </w:tcPr>
          <w:p w14:paraId="2E2470BD" w14:textId="77777777" w:rsidR="00B377D7" w:rsidRPr="00862226" w:rsidRDefault="00B377D7" w:rsidP="00CF54D7"/>
        </w:tc>
      </w:tr>
      <w:tr w:rsidR="00B377D7" w:rsidRPr="00862226" w14:paraId="4DA50610" w14:textId="77777777" w:rsidTr="00CF54D7">
        <w:tc>
          <w:tcPr>
            <w:tcW w:w="1885" w:type="pct"/>
          </w:tcPr>
          <w:p w14:paraId="4792848B" w14:textId="77777777" w:rsidR="00B377D7" w:rsidRPr="00862226" w:rsidRDefault="00B377D7" w:rsidP="00CF54D7">
            <w:pPr>
              <w:rPr>
                <w:b/>
                <w:bCs/>
              </w:rPr>
            </w:pPr>
            <w:r w:rsidRPr="00862226">
              <w:rPr>
                <w:rFonts w:eastAsia="Times New Roman"/>
                <w:b/>
                <w:bCs/>
              </w:rPr>
              <w:t xml:space="preserve">Country </w:t>
            </w:r>
          </w:p>
        </w:tc>
        <w:tc>
          <w:tcPr>
            <w:tcW w:w="3115" w:type="pct"/>
          </w:tcPr>
          <w:p w14:paraId="5AF394EC" w14:textId="77777777" w:rsidR="00B377D7" w:rsidRPr="00862226" w:rsidRDefault="00B377D7" w:rsidP="00CF54D7"/>
        </w:tc>
      </w:tr>
      <w:tr w:rsidR="00B377D7" w:rsidRPr="00862226" w14:paraId="4AD5D9DC" w14:textId="77777777" w:rsidTr="00CF54D7">
        <w:trPr>
          <w:trHeight w:val="1571"/>
        </w:trPr>
        <w:tc>
          <w:tcPr>
            <w:tcW w:w="1885" w:type="pct"/>
          </w:tcPr>
          <w:p w14:paraId="4EE675F8" w14:textId="77777777" w:rsidR="00B377D7" w:rsidRPr="00862226" w:rsidRDefault="00B377D7" w:rsidP="00CF54D7">
            <w:pPr>
              <w:rPr>
                <w:b/>
                <w:bCs/>
              </w:rPr>
            </w:pPr>
            <w:r w:rsidRPr="00862226">
              <w:rPr>
                <w:rFonts w:eastAsia="Times New Roman"/>
                <w:b/>
                <w:bCs/>
              </w:rPr>
              <w:lastRenderedPageBreak/>
              <w:t>Postal address</w:t>
            </w:r>
          </w:p>
        </w:tc>
        <w:tc>
          <w:tcPr>
            <w:tcW w:w="3115" w:type="pct"/>
          </w:tcPr>
          <w:p w14:paraId="7A4882FB" w14:textId="77777777" w:rsidR="00B377D7" w:rsidRPr="00862226" w:rsidRDefault="00B377D7" w:rsidP="00CF54D7"/>
        </w:tc>
      </w:tr>
    </w:tbl>
    <w:p w14:paraId="09139E5F" w14:textId="6E9F34B3" w:rsidR="00B377D7" w:rsidRPr="00862226" w:rsidRDefault="00B377D7" w:rsidP="006575F6">
      <w:pPr>
        <w:pStyle w:val="Rubrik2"/>
        <w:numPr>
          <w:ilvl w:val="0"/>
          <w:numId w:val="26"/>
        </w:numPr>
      </w:pPr>
      <w:r w:rsidRPr="00862226">
        <w:t xml:space="preserve">Support organisation </w:t>
      </w:r>
    </w:p>
    <w:p w14:paraId="50AF66FF" w14:textId="77777777" w:rsidR="00B377D7" w:rsidRPr="00862226" w:rsidRDefault="00B377D7" w:rsidP="00B377D7">
      <w:r w:rsidRPr="00862226">
        <w:t>Any organisation other than the lead that is critical to the proposal.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0"/>
        <w:gridCol w:w="5424"/>
      </w:tblGrid>
      <w:tr w:rsidR="00B377D7" w:rsidRPr="00862226" w14:paraId="0CF9AF93" w14:textId="77777777" w:rsidTr="00CF54D7">
        <w:tc>
          <w:tcPr>
            <w:tcW w:w="1807" w:type="pct"/>
            <w:hideMark/>
          </w:tcPr>
          <w:p w14:paraId="740F1F39" w14:textId="77777777" w:rsidR="00B377D7" w:rsidRPr="00862226" w:rsidRDefault="00B377D7" w:rsidP="00CF54D7">
            <w:pPr>
              <w:rPr>
                <w:b/>
                <w:bCs/>
              </w:rPr>
            </w:pPr>
            <w:r w:rsidRPr="00862226">
              <w:rPr>
                <w:rFonts w:eastAsia="Times New Roman"/>
                <w:b/>
                <w:bCs/>
              </w:rPr>
              <w:t>Support organisation name</w:t>
            </w:r>
          </w:p>
        </w:tc>
        <w:tc>
          <w:tcPr>
            <w:tcW w:w="3193" w:type="pct"/>
            <w:vAlign w:val="center"/>
            <w:hideMark/>
          </w:tcPr>
          <w:p w14:paraId="032DBEB4" w14:textId="77777777" w:rsidR="00B377D7" w:rsidRPr="00862226" w:rsidRDefault="00B377D7" w:rsidP="00CF54D7"/>
        </w:tc>
      </w:tr>
      <w:tr w:rsidR="00B377D7" w:rsidRPr="00862226" w14:paraId="72197D4C" w14:textId="77777777" w:rsidTr="00CF54D7">
        <w:tc>
          <w:tcPr>
            <w:tcW w:w="1807" w:type="pct"/>
          </w:tcPr>
          <w:p w14:paraId="61D14603" w14:textId="77777777" w:rsidR="00B377D7" w:rsidRPr="00862226" w:rsidRDefault="00B377D7" w:rsidP="00CF54D7">
            <w:pPr>
              <w:rPr>
                <w:b/>
                <w:bCs/>
              </w:rPr>
            </w:pPr>
            <w:r w:rsidRPr="00862226">
              <w:rPr>
                <w:rFonts w:eastAsia="Times New Roman"/>
                <w:b/>
                <w:bCs/>
              </w:rPr>
              <w:t>Type of organisation</w:t>
            </w:r>
          </w:p>
        </w:tc>
        <w:tc>
          <w:tcPr>
            <w:tcW w:w="3193" w:type="pct"/>
            <w:vAlign w:val="center"/>
          </w:tcPr>
          <w:p w14:paraId="3477C6FC" w14:textId="77777777" w:rsidR="00B377D7" w:rsidRPr="00862226" w:rsidRDefault="00B377D7" w:rsidP="00CF54D7"/>
        </w:tc>
      </w:tr>
      <w:tr w:rsidR="00B377D7" w:rsidRPr="00862226" w14:paraId="20262628" w14:textId="77777777" w:rsidTr="00CF54D7">
        <w:tc>
          <w:tcPr>
            <w:tcW w:w="1807" w:type="pct"/>
          </w:tcPr>
          <w:p w14:paraId="56E8BEF3" w14:textId="77777777" w:rsidR="00B377D7" w:rsidRPr="00862226" w:rsidRDefault="00B377D7" w:rsidP="00CF54D7">
            <w:pPr>
              <w:rPr>
                <w:b/>
                <w:bCs/>
              </w:rPr>
            </w:pPr>
            <w:r w:rsidRPr="00862226">
              <w:rPr>
                <w:rFonts w:eastAsia="Times New Roman"/>
                <w:b/>
                <w:bCs/>
              </w:rPr>
              <w:t xml:space="preserve">Support organisation contact person </w:t>
            </w:r>
          </w:p>
        </w:tc>
        <w:tc>
          <w:tcPr>
            <w:tcW w:w="3193" w:type="pct"/>
            <w:vAlign w:val="center"/>
          </w:tcPr>
          <w:p w14:paraId="39F2514F" w14:textId="77777777" w:rsidR="00B377D7" w:rsidRPr="00862226" w:rsidRDefault="00B377D7" w:rsidP="00CF54D7"/>
        </w:tc>
      </w:tr>
      <w:tr w:rsidR="00B377D7" w:rsidRPr="00862226" w14:paraId="0A05A69E" w14:textId="77777777" w:rsidTr="00CF54D7">
        <w:tc>
          <w:tcPr>
            <w:tcW w:w="1807" w:type="pct"/>
          </w:tcPr>
          <w:p w14:paraId="729299EE" w14:textId="77777777" w:rsidR="00B377D7" w:rsidRPr="00862226" w:rsidRDefault="00B377D7" w:rsidP="00CF54D7">
            <w:pPr>
              <w:rPr>
                <w:b/>
                <w:bCs/>
              </w:rPr>
            </w:pPr>
            <w:r w:rsidRPr="00862226">
              <w:rPr>
                <w:rFonts w:eastAsia="Times New Roman"/>
                <w:b/>
                <w:bCs/>
              </w:rPr>
              <w:t xml:space="preserve">Website </w:t>
            </w:r>
          </w:p>
        </w:tc>
        <w:tc>
          <w:tcPr>
            <w:tcW w:w="3193" w:type="pct"/>
            <w:vAlign w:val="center"/>
          </w:tcPr>
          <w:p w14:paraId="7D2831A6" w14:textId="77777777" w:rsidR="00B377D7" w:rsidRPr="00862226" w:rsidRDefault="00B377D7" w:rsidP="00CF54D7"/>
        </w:tc>
      </w:tr>
      <w:tr w:rsidR="00B377D7" w:rsidRPr="00862226" w14:paraId="50D6C660" w14:textId="77777777" w:rsidTr="00CF54D7">
        <w:tc>
          <w:tcPr>
            <w:tcW w:w="1807" w:type="pct"/>
          </w:tcPr>
          <w:p w14:paraId="15D5B1E0" w14:textId="77777777" w:rsidR="00B377D7" w:rsidRPr="00862226" w:rsidRDefault="00B377D7" w:rsidP="00CF54D7">
            <w:pPr>
              <w:rPr>
                <w:b/>
                <w:bCs/>
              </w:rPr>
            </w:pPr>
            <w:r w:rsidRPr="00862226">
              <w:rPr>
                <w:rFonts w:eastAsia="Times New Roman"/>
                <w:b/>
                <w:bCs/>
              </w:rPr>
              <w:t>Email address</w:t>
            </w:r>
          </w:p>
        </w:tc>
        <w:tc>
          <w:tcPr>
            <w:tcW w:w="3193" w:type="pct"/>
            <w:vAlign w:val="center"/>
          </w:tcPr>
          <w:p w14:paraId="421593E0" w14:textId="77777777" w:rsidR="00B377D7" w:rsidRPr="00862226" w:rsidRDefault="00B377D7" w:rsidP="00CF54D7"/>
        </w:tc>
      </w:tr>
      <w:tr w:rsidR="00B377D7" w:rsidRPr="00862226" w14:paraId="0CD5CEA4" w14:textId="77777777" w:rsidTr="00CF54D7">
        <w:tc>
          <w:tcPr>
            <w:tcW w:w="1807" w:type="pct"/>
          </w:tcPr>
          <w:p w14:paraId="5A852E16" w14:textId="77777777" w:rsidR="00B377D7" w:rsidRPr="00862226" w:rsidRDefault="00B377D7" w:rsidP="00CF54D7">
            <w:pPr>
              <w:rPr>
                <w:b/>
                <w:bCs/>
              </w:rPr>
            </w:pPr>
            <w:r w:rsidRPr="00862226">
              <w:rPr>
                <w:rFonts w:eastAsia="Times New Roman"/>
                <w:b/>
                <w:bCs/>
              </w:rPr>
              <w:t xml:space="preserve">Country </w:t>
            </w:r>
          </w:p>
        </w:tc>
        <w:tc>
          <w:tcPr>
            <w:tcW w:w="3193" w:type="pct"/>
            <w:vAlign w:val="center"/>
          </w:tcPr>
          <w:p w14:paraId="4245DA55" w14:textId="77777777" w:rsidR="00B377D7" w:rsidRPr="00862226" w:rsidRDefault="00B377D7" w:rsidP="00CF54D7"/>
        </w:tc>
      </w:tr>
      <w:tr w:rsidR="00B377D7" w:rsidRPr="00862226" w14:paraId="2F5EA737" w14:textId="77777777" w:rsidTr="00CF54D7">
        <w:trPr>
          <w:trHeight w:val="2268"/>
        </w:trPr>
        <w:tc>
          <w:tcPr>
            <w:tcW w:w="1807" w:type="pct"/>
            <w:tcBorders>
              <w:top w:val="single" w:sz="4" w:space="0" w:color="auto"/>
              <w:left w:val="single" w:sz="4" w:space="0" w:color="auto"/>
              <w:bottom w:val="single" w:sz="4" w:space="0" w:color="auto"/>
              <w:right w:val="single" w:sz="4" w:space="0" w:color="auto"/>
            </w:tcBorders>
          </w:tcPr>
          <w:p w14:paraId="0165224E" w14:textId="77777777" w:rsidR="00B377D7" w:rsidRPr="00862226" w:rsidRDefault="00B377D7" w:rsidP="00CF54D7">
            <w:pPr>
              <w:rPr>
                <w:b/>
                <w:bCs/>
              </w:rPr>
            </w:pPr>
            <w:r w:rsidRPr="00862226">
              <w:rPr>
                <w:rFonts w:eastAsia="Times New Roman"/>
                <w:b/>
                <w:bCs/>
              </w:rPr>
              <w:t>Postal address</w:t>
            </w:r>
          </w:p>
        </w:tc>
        <w:tc>
          <w:tcPr>
            <w:tcW w:w="3193" w:type="pct"/>
            <w:tcBorders>
              <w:top w:val="single" w:sz="4" w:space="0" w:color="auto"/>
              <w:left w:val="single" w:sz="4" w:space="0" w:color="auto"/>
              <w:bottom w:val="single" w:sz="4" w:space="0" w:color="auto"/>
              <w:right w:val="single" w:sz="4" w:space="0" w:color="auto"/>
            </w:tcBorders>
          </w:tcPr>
          <w:p w14:paraId="1FE1AAB5" w14:textId="77777777" w:rsidR="00B377D7" w:rsidRPr="00862226" w:rsidRDefault="00B377D7" w:rsidP="00CF54D7"/>
        </w:tc>
      </w:tr>
    </w:tbl>
    <w:p w14:paraId="5D41B691" w14:textId="77777777" w:rsidR="00B377D7" w:rsidRPr="00862226" w:rsidRDefault="00B377D7" w:rsidP="00B377D7">
      <w:pPr>
        <w:rPr>
          <w:b/>
          <w:bCs/>
        </w:rPr>
      </w:pPr>
      <w:r w:rsidRPr="00862226">
        <w:rPr>
          <w:i/>
          <w:iCs/>
        </w:rPr>
        <w:t>Add organisations as needed</w:t>
      </w:r>
    </w:p>
    <w:p w14:paraId="3D05C91B" w14:textId="131FEFF0" w:rsidR="00B377D7" w:rsidRPr="00862226" w:rsidRDefault="00B377D7" w:rsidP="006575F6">
      <w:pPr>
        <w:pStyle w:val="Rubrik2"/>
        <w:numPr>
          <w:ilvl w:val="0"/>
          <w:numId w:val="26"/>
        </w:numPr>
      </w:pPr>
      <w:r w:rsidRPr="00862226">
        <w:t>Problem statement</w:t>
      </w:r>
    </w:p>
    <w:p w14:paraId="2200ECAC" w14:textId="77777777" w:rsidR="00B377D7" w:rsidRPr="00862226" w:rsidRDefault="00B377D7" w:rsidP="00B377D7">
      <w:r w:rsidRPr="00862226">
        <w:t xml:space="preserve">Your problem statement should include a narrative that describes a locally-driven understanding of the underlying problem and the barrier(s). It should address these topics/questions: What are the critical and unaddressed barriers to what </w:t>
      </w:r>
      <w:proofErr w:type="gramStart"/>
      <w:r w:rsidRPr="00862226">
        <w:t>your</w:t>
      </w:r>
      <w:proofErr w:type="gramEnd"/>
      <w:r w:rsidRPr="00862226">
        <w:t xml:space="preserve"> propose. What evidence substantiates this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94"/>
      </w:tblGrid>
      <w:tr w:rsidR="00B377D7" w:rsidRPr="00862226" w14:paraId="27108242" w14:textId="77777777" w:rsidTr="00CF54D7">
        <w:trPr>
          <w:trHeight w:val="257"/>
        </w:trPr>
        <w:tc>
          <w:tcPr>
            <w:tcW w:w="5000" w:type="pct"/>
            <w:vAlign w:val="center"/>
          </w:tcPr>
          <w:p w14:paraId="1884507D" w14:textId="77777777" w:rsidR="00B377D7" w:rsidRPr="00862226" w:rsidRDefault="00B377D7" w:rsidP="00CF54D7">
            <w:pPr>
              <w:rPr>
                <w:i/>
                <w:iCs/>
              </w:rPr>
            </w:pPr>
            <w:r w:rsidRPr="00862226">
              <w:rPr>
                <w:i/>
                <w:iCs/>
              </w:rPr>
              <w:t>Show understanding of context by clearly describing the problem you address (</w:t>
            </w:r>
            <w:proofErr w:type="gramStart"/>
            <w:r w:rsidRPr="00862226">
              <w:rPr>
                <w:i/>
                <w:iCs/>
              </w:rPr>
              <w:t>250 word</w:t>
            </w:r>
            <w:proofErr w:type="gramEnd"/>
            <w:r w:rsidRPr="00862226">
              <w:rPr>
                <w:i/>
                <w:iCs/>
              </w:rPr>
              <w:t xml:space="preserve"> limit).</w:t>
            </w:r>
          </w:p>
        </w:tc>
      </w:tr>
      <w:tr w:rsidR="00B377D7" w:rsidRPr="00862226" w14:paraId="2C336130" w14:textId="77777777" w:rsidTr="00CF54D7">
        <w:trPr>
          <w:trHeight w:val="4288"/>
        </w:trPr>
        <w:tc>
          <w:tcPr>
            <w:tcW w:w="5000" w:type="pct"/>
            <w:tcBorders>
              <w:top w:val="single" w:sz="4" w:space="0" w:color="auto"/>
              <w:left w:val="single" w:sz="4" w:space="0" w:color="auto"/>
              <w:bottom w:val="single" w:sz="4" w:space="0" w:color="auto"/>
              <w:right w:val="single" w:sz="4" w:space="0" w:color="auto"/>
            </w:tcBorders>
          </w:tcPr>
          <w:p w14:paraId="3F61F651" w14:textId="77777777" w:rsidR="00B377D7" w:rsidRPr="00862226" w:rsidRDefault="00B377D7" w:rsidP="00CF54D7"/>
        </w:tc>
      </w:tr>
    </w:tbl>
    <w:p w14:paraId="4A242728" w14:textId="5E3C472E" w:rsidR="00B377D7" w:rsidRPr="00862226" w:rsidRDefault="00B377D7" w:rsidP="006575F6">
      <w:pPr>
        <w:pStyle w:val="Rubrik2"/>
        <w:numPr>
          <w:ilvl w:val="0"/>
          <w:numId w:val="26"/>
        </w:numPr>
      </w:pPr>
      <w:r w:rsidRPr="00862226">
        <w:t>Solution statement</w:t>
      </w:r>
    </w:p>
    <w:p w14:paraId="67FF16A0" w14:textId="77777777" w:rsidR="00B377D7" w:rsidRPr="00862226" w:rsidRDefault="00B377D7" w:rsidP="00B377D7">
      <w:r w:rsidRPr="00862226">
        <w:t>Your solution statement should be your response to the Problem Statement, and should address in what way your solution is a nature positive agricultur</w:t>
      </w:r>
      <w:r>
        <w:t>al</w:t>
      </w:r>
      <w:r w:rsidRPr="00862226">
        <w:t xml:space="preserve"> solution. The solution statement should address these questions: In what way is it a nature positive solution? What are the innovative approaches, technologies, and institutional arrangements you will employ? How will your project lead to resilience building through deeper and wider integration into the systems in the focus area? With whom will you work?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94"/>
      </w:tblGrid>
      <w:tr w:rsidR="00B377D7" w:rsidRPr="00862226" w14:paraId="561CA35D" w14:textId="77777777" w:rsidTr="00CF54D7">
        <w:trPr>
          <w:trHeight w:val="257"/>
        </w:trPr>
        <w:tc>
          <w:tcPr>
            <w:tcW w:w="5000" w:type="pct"/>
            <w:vAlign w:val="center"/>
          </w:tcPr>
          <w:p w14:paraId="4013E3F2" w14:textId="77777777" w:rsidR="00B377D7" w:rsidRPr="00862226" w:rsidRDefault="00B377D7" w:rsidP="00CF54D7">
            <w:pPr>
              <w:rPr>
                <w:i/>
                <w:iCs/>
              </w:rPr>
            </w:pPr>
            <w:r w:rsidRPr="00862226">
              <w:rPr>
                <w:rFonts w:eastAsia="Times New Roman"/>
                <w:i/>
                <w:iCs/>
              </w:rPr>
              <w:t>How will you address the challenge with your solution</w:t>
            </w:r>
            <w:r w:rsidRPr="00862226">
              <w:rPr>
                <w:i/>
                <w:iCs/>
              </w:rPr>
              <w:t xml:space="preserve"> (</w:t>
            </w:r>
            <w:proofErr w:type="gramStart"/>
            <w:r w:rsidRPr="00862226">
              <w:rPr>
                <w:i/>
                <w:iCs/>
              </w:rPr>
              <w:t>250 word</w:t>
            </w:r>
            <w:proofErr w:type="gramEnd"/>
            <w:r w:rsidRPr="00862226">
              <w:rPr>
                <w:i/>
                <w:iCs/>
              </w:rPr>
              <w:t xml:space="preserve"> limit).</w:t>
            </w:r>
          </w:p>
        </w:tc>
      </w:tr>
      <w:tr w:rsidR="00B377D7" w:rsidRPr="00862226" w14:paraId="4CB97E16" w14:textId="77777777" w:rsidTr="00CF54D7">
        <w:trPr>
          <w:trHeight w:val="5102"/>
        </w:trPr>
        <w:tc>
          <w:tcPr>
            <w:tcW w:w="5000" w:type="pct"/>
            <w:tcBorders>
              <w:top w:val="single" w:sz="4" w:space="0" w:color="auto"/>
              <w:left w:val="single" w:sz="4" w:space="0" w:color="auto"/>
              <w:bottom w:val="single" w:sz="4" w:space="0" w:color="auto"/>
              <w:right w:val="single" w:sz="4" w:space="0" w:color="auto"/>
            </w:tcBorders>
          </w:tcPr>
          <w:p w14:paraId="23B40892" w14:textId="77777777" w:rsidR="00B377D7" w:rsidRPr="00862226" w:rsidRDefault="00B377D7" w:rsidP="00CF54D7"/>
        </w:tc>
      </w:tr>
    </w:tbl>
    <w:p w14:paraId="032702EA" w14:textId="3EB92307" w:rsidR="00B377D7" w:rsidRPr="00862226" w:rsidRDefault="00B377D7" w:rsidP="006575F6">
      <w:pPr>
        <w:pStyle w:val="Rubrik2"/>
        <w:numPr>
          <w:ilvl w:val="0"/>
          <w:numId w:val="26"/>
        </w:numPr>
      </w:pPr>
      <w:r w:rsidRPr="00862226">
        <w:lastRenderedPageBreak/>
        <w:t>Specific assessment criteria</w:t>
      </w:r>
    </w:p>
    <w:tbl>
      <w:tblPr>
        <w:tblStyle w:val="Tabellrutnt"/>
        <w:tblW w:w="0" w:type="auto"/>
        <w:tblLook w:val="04A0" w:firstRow="1" w:lastRow="0" w:firstColumn="1" w:lastColumn="0" w:noHBand="0" w:noVBand="1"/>
      </w:tblPr>
      <w:tblGrid>
        <w:gridCol w:w="8494"/>
      </w:tblGrid>
      <w:tr w:rsidR="00B377D7" w:rsidRPr="00862226" w14:paraId="55225E70" w14:textId="77777777" w:rsidTr="00CF54D7">
        <w:tc>
          <w:tcPr>
            <w:tcW w:w="9010" w:type="dxa"/>
          </w:tcPr>
          <w:p w14:paraId="0AA77439" w14:textId="77777777" w:rsidR="00B377D7" w:rsidRPr="00862226" w:rsidRDefault="00B377D7" w:rsidP="006575F6">
            <w:pPr>
              <w:pStyle w:val="Rubrik3"/>
            </w:pPr>
            <w:r w:rsidRPr="00862226">
              <w:t>Potential for impact</w:t>
            </w:r>
          </w:p>
        </w:tc>
      </w:tr>
      <w:tr w:rsidR="00B377D7" w:rsidRPr="00862226" w14:paraId="3612C487" w14:textId="77777777" w:rsidTr="00CF54D7">
        <w:tc>
          <w:tcPr>
            <w:tcW w:w="9010" w:type="dxa"/>
          </w:tcPr>
          <w:p w14:paraId="228DD435" w14:textId="77777777" w:rsidR="00B377D7" w:rsidRPr="00862226" w:rsidRDefault="00B377D7" w:rsidP="00CF54D7">
            <w:r w:rsidRPr="00862226">
              <w:rPr>
                <w:rFonts w:eastAsia="Times New Roman"/>
                <w:i/>
                <w:iCs/>
              </w:rPr>
              <w:t>Please refer to the assessment criteria below. Briefly describe the potential scale and scope of social and environmental benefits of the proposed solution?  (</w:t>
            </w:r>
            <w:proofErr w:type="gramStart"/>
            <w:r w:rsidRPr="00862226">
              <w:rPr>
                <w:rFonts w:eastAsia="Times New Roman"/>
                <w:i/>
                <w:iCs/>
              </w:rPr>
              <w:t>100 word</w:t>
            </w:r>
            <w:proofErr w:type="gramEnd"/>
            <w:r w:rsidRPr="00862226">
              <w:rPr>
                <w:rFonts w:eastAsia="Times New Roman"/>
                <w:i/>
                <w:iCs/>
              </w:rPr>
              <w:t xml:space="preserve"> limit).</w:t>
            </w:r>
          </w:p>
        </w:tc>
      </w:tr>
      <w:tr w:rsidR="00B377D7" w:rsidRPr="00862226" w14:paraId="6B9D8C22" w14:textId="77777777" w:rsidTr="00CF54D7">
        <w:trPr>
          <w:trHeight w:val="3402"/>
        </w:trPr>
        <w:tc>
          <w:tcPr>
            <w:tcW w:w="9010" w:type="dxa"/>
          </w:tcPr>
          <w:p w14:paraId="090A4FA1" w14:textId="77777777" w:rsidR="00B377D7" w:rsidRPr="00862226" w:rsidRDefault="00B377D7" w:rsidP="00CF54D7">
            <w:pPr>
              <w:rPr>
                <w:rFonts w:eastAsia="Times New Roman"/>
              </w:rPr>
            </w:pPr>
          </w:p>
        </w:tc>
      </w:tr>
      <w:tr w:rsidR="00B377D7" w:rsidRPr="00862226" w14:paraId="5F6B6A56" w14:textId="77777777" w:rsidTr="00CF54D7">
        <w:tc>
          <w:tcPr>
            <w:tcW w:w="9010" w:type="dxa"/>
          </w:tcPr>
          <w:p w14:paraId="1615DA7B" w14:textId="77777777" w:rsidR="00B377D7" w:rsidRPr="00862226" w:rsidRDefault="00B377D7" w:rsidP="006575F6">
            <w:pPr>
              <w:pStyle w:val="Rubrik3"/>
            </w:pPr>
            <w:r w:rsidRPr="00862226">
              <w:t xml:space="preserve">Innovativeness </w:t>
            </w:r>
          </w:p>
        </w:tc>
      </w:tr>
      <w:tr w:rsidR="00B377D7" w:rsidRPr="00862226" w14:paraId="173D55B4" w14:textId="77777777" w:rsidTr="00CF54D7">
        <w:tc>
          <w:tcPr>
            <w:tcW w:w="9010" w:type="dxa"/>
          </w:tcPr>
          <w:p w14:paraId="36DB5449" w14:textId="77777777" w:rsidR="00B377D7" w:rsidRPr="00862226" w:rsidRDefault="00B377D7" w:rsidP="00CF54D7">
            <w:r w:rsidRPr="00862226">
              <w:rPr>
                <w:rFonts w:eastAsia="Times New Roman"/>
                <w:i/>
                <w:iCs/>
              </w:rPr>
              <w:t>Please refer to the assessment criteria. Briefly describe the innovation in your project and justify how and why it is innovative (</w:t>
            </w:r>
            <w:proofErr w:type="gramStart"/>
            <w:r w:rsidRPr="00862226">
              <w:rPr>
                <w:rFonts w:eastAsia="Times New Roman"/>
                <w:i/>
                <w:iCs/>
              </w:rPr>
              <w:t>100 word</w:t>
            </w:r>
            <w:proofErr w:type="gramEnd"/>
            <w:r w:rsidRPr="00862226">
              <w:rPr>
                <w:rFonts w:eastAsia="Times New Roman"/>
                <w:i/>
                <w:iCs/>
              </w:rPr>
              <w:t xml:space="preserve"> limit).</w:t>
            </w:r>
          </w:p>
        </w:tc>
      </w:tr>
      <w:tr w:rsidR="00B377D7" w:rsidRPr="00862226" w14:paraId="51698864" w14:textId="77777777" w:rsidTr="00CF54D7">
        <w:trPr>
          <w:trHeight w:val="3402"/>
        </w:trPr>
        <w:tc>
          <w:tcPr>
            <w:tcW w:w="9010" w:type="dxa"/>
          </w:tcPr>
          <w:p w14:paraId="270DA46C" w14:textId="77777777" w:rsidR="00B377D7" w:rsidRPr="00862226" w:rsidRDefault="00B377D7" w:rsidP="00CF54D7">
            <w:pPr>
              <w:rPr>
                <w:rFonts w:eastAsia="Times New Roman"/>
              </w:rPr>
            </w:pPr>
          </w:p>
        </w:tc>
      </w:tr>
      <w:tr w:rsidR="00B377D7" w:rsidRPr="00862226" w14:paraId="66FABDF7" w14:textId="77777777" w:rsidTr="00CF54D7">
        <w:tc>
          <w:tcPr>
            <w:tcW w:w="9010" w:type="dxa"/>
          </w:tcPr>
          <w:p w14:paraId="58A25744" w14:textId="77777777" w:rsidR="00B377D7" w:rsidRPr="00862226" w:rsidRDefault="00B377D7" w:rsidP="006575F6">
            <w:pPr>
              <w:pStyle w:val="Rubrik3"/>
            </w:pPr>
            <w:r w:rsidRPr="00862226">
              <w:t>Equity</w:t>
            </w:r>
          </w:p>
        </w:tc>
      </w:tr>
      <w:tr w:rsidR="00B377D7" w:rsidRPr="00862226" w14:paraId="6437FE5D" w14:textId="77777777" w:rsidTr="00CF54D7">
        <w:tc>
          <w:tcPr>
            <w:tcW w:w="9010" w:type="dxa"/>
          </w:tcPr>
          <w:p w14:paraId="3C56AD02" w14:textId="77777777" w:rsidR="00B377D7" w:rsidRPr="00862226" w:rsidRDefault="00B377D7" w:rsidP="00CF54D7">
            <w:r w:rsidRPr="00862226">
              <w:rPr>
                <w:rFonts w:eastAsia="Times New Roman"/>
                <w:i/>
                <w:iCs/>
              </w:rPr>
              <w:t>Please refer to the assessment criteria below. Briefly describe how your project addresses equity, gender and human Rights (</w:t>
            </w:r>
            <w:proofErr w:type="gramStart"/>
            <w:r w:rsidRPr="00862226">
              <w:rPr>
                <w:rFonts w:eastAsia="Times New Roman"/>
                <w:i/>
                <w:iCs/>
              </w:rPr>
              <w:t>100 word</w:t>
            </w:r>
            <w:proofErr w:type="gramEnd"/>
            <w:r w:rsidRPr="00862226">
              <w:rPr>
                <w:rFonts w:eastAsia="Times New Roman"/>
                <w:i/>
                <w:iCs/>
              </w:rPr>
              <w:t xml:space="preserve"> limit).</w:t>
            </w:r>
          </w:p>
        </w:tc>
      </w:tr>
      <w:tr w:rsidR="00B377D7" w:rsidRPr="00862226" w14:paraId="7B42A478" w14:textId="77777777" w:rsidTr="00CF54D7">
        <w:trPr>
          <w:trHeight w:val="3402"/>
        </w:trPr>
        <w:tc>
          <w:tcPr>
            <w:tcW w:w="9010" w:type="dxa"/>
          </w:tcPr>
          <w:p w14:paraId="5326316A" w14:textId="77777777" w:rsidR="00B377D7" w:rsidRPr="00862226" w:rsidRDefault="00B377D7" w:rsidP="00CF54D7">
            <w:pPr>
              <w:rPr>
                <w:rFonts w:eastAsia="Times New Roman"/>
              </w:rPr>
            </w:pPr>
          </w:p>
        </w:tc>
      </w:tr>
      <w:tr w:rsidR="00B377D7" w:rsidRPr="00862226" w14:paraId="6271D52C" w14:textId="77777777" w:rsidTr="00CF54D7">
        <w:tc>
          <w:tcPr>
            <w:tcW w:w="9010" w:type="dxa"/>
          </w:tcPr>
          <w:p w14:paraId="46AC7E30" w14:textId="77777777" w:rsidR="00B377D7" w:rsidRPr="00862226" w:rsidRDefault="00B377D7" w:rsidP="006575F6">
            <w:pPr>
              <w:pStyle w:val="Rubrik3"/>
            </w:pPr>
            <w:r>
              <w:t>Additionality</w:t>
            </w:r>
          </w:p>
        </w:tc>
      </w:tr>
      <w:tr w:rsidR="00B377D7" w:rsidRPr="00862226" w14:paraId="15F9CAF0" w14:textId="77777777" w:rsidTr="00CF54D7">
        <w:tc>
          <w:tcPr>
            <w:tcW w:w="9010" w:type="dxa"/>
          </w:tcPr>
          <w:p w14:paraId="440BDBBD" w14:textId="77777777" w:rsidR="00B377D7" w:rsidRPr="00862226" w:rsidRDefault="00B377D7" w:rsidP="00CF54D7">
            <w:r w:rsidRPr="00862226">
              <w:rPr>
                <w:rFonts w:eastAsia="Times New Roman"/>
                <w:i/>
                <w:iCs/>
              </w:rPr>
              <w:t xml:space="preserve">Please refer to the assessment criteria below. Briefly describe the </w:t>
            </w:r>
            <w:r>
              <w:rPr>
                <w:rFonts w:eastAsia="Times New Roman"/>
                <w:i/>
                <w:iCs/>
              </w:rPr>
              <w:t>additionality</w:t>
            </w:r>
            <w:r w:rsidRPr="00862226">
              <w:rPr>
                <w:rFonts w:eastAsia="Times New Roman"/>
                <w:i/>
                <w:iCs/>
              </w:rPr>
              <w:t xml:space="preserve"> of </w:t>
            </w:r>
            <w:r>
              <w:rPr>
                <w:rFonts w:eastAsia="Times New Roman"/>
                <w:i/>
                <w:iCs/>
              </w:rPr>
              <w:t>the proposed</w:t>
            </w:r>
            <w:r w:rsidRPr="00862226">
              <w:rPr>
                <w:rFonts w:eastAsia="Times New Roman"/>
                <w:i/>
                <w:iCs/>
              </w:rPr>
              <w:t xml:space="preserve"> </w:t>
            </w:r>
            <w:r>
              <w:rPr>
                <w:rFonts w:eastAsia="Times New Roman"/>
                <w:i/>
                <w:iCs/>
              </w:rPr>
              <w:t>work</w:t>
            </w:r>
            <w:r w:rsidRPr="00862226">
              <w:rPr>
                <w:rFonts w:eastAsia="Times New Roman"/>
                <w:i/>
                <w:iCs/>
              </w:rPr>
              <w:t xml:space="preserve"> and </w:t>
            </w:r>
            <w:r>
              <w:rPr>
                <w:rFonts w:eastAsia="Times New Roman"/>
                <w:i/>
                <w:iCs/>
              </w:rPr>
              <w:t>why it does not displace other funding</w:t>
            </w:r>
            <w:r w:rsidRPr="00862226">
              <w:rPr>
                <w:rFonts w:eastAsia="Times New Roman"/>
                <w:i/>
                <w:iCs/>
              </w:rPr>
              <w:t xml:space="preserve"> (</w:t>
            </w:r>
            <w:proofErr w:type="gramStart"/>
            <w:r w:rsidRPr="00862226">
              <w:rPr>
                <w:rFonts w:eastAsia="Times New Roman"/>
                <w:i/>
                <w:iCs/>
              </w:rPr>
              <w:t>100 word</w:t>
            </w:r>
            <w:proofErr w:type="gramEnd"/>
            <w:r w:rsidRPr="00862226">
              <w:rPr>
                <w:rFonts w:eastAsia="Times New Roman"/>
                <w:i/>
                <w:iCs/>
              </w:rPr>
              <w:t xml:space="preserve"> limit).</w:t>
            </w:r>
          </w:p>
        </w:tc>
      </w:tr>
      <w:tr w:rsidR="00B377D7" w:rsidRPr="00862226" w14:paraId="177F79DA" w14:textId="77777777" w:rsidTr="00CF54D7">
        <w:trPr>
          <w:trHeight w:val="3402"/>
        </w:trPr>
        <w:tc>
          <w:tcPr>
            <w:tcW w:w="9010" w:type="dxa"/>
          </w:tcPr>
          <w:p w14:paraId="2AEB1488" w14:textId="77777777" w:rsidR="00B377D7" w:rsidRPr="00862226" w:rsidRDefault="00B377D7" w:rsidP="00CF54D7">
            <w:pPr>
              <w:rPr>
                <w:rFonts w:eastAsia="Times New Roman"/>
              </w:rPr>
            </w:pPr>
          </w:p>
        </w:tc>
      </w:tr>
      <w:tr w:rsidR="00B377D7" w:rsidRPr="00862226" w14:paraId="11143037" w14:textId="77777777" w:rsidTr="00CF54D7">
        <w:tc>
          <w:tcPr>
            <w:tcW w:w="9010" w:type="dxa"/>
          </w:tcPr>
          <w:p w14:paraId="10726EE0" w14:textId="77777777" w:rsidR="00B377D7" w:rsidRPr="00862226" w:rsidRDefault="00B377D7" w:rsidP="006575F6">
            <w:pPr>
              <w:pStyle w:val="Rubrik3"/>
            </w:pPr>
            <w:r>
              <w:t>Potential for profitability</w:t>
            </w:r>
          </w:p>
        </w:tc>
      </w:tr>
      <w:tr w:rsidR="00B377D7" w:rsidRPr="00862226" w14:paraId="2DC0F791" w14:textId="77777777" w:rsidTr="00CF54D7">
        <w:tc>
          <w:tcPr>
            <w:tcW w:w="9010" w:type="dxa"/>
          </w:tcPr>
          <w:p w14:paraId="4E8A613B" w14:textId="77777777" w:rsidR="00B377D7" w:rsidRPr="00862226" w:rsidRDefault="00B377D7" w:rsidP="00CF54D7">
            <w:r w:rsidRPr="00862226">
              <w:rPr>
                <w:rFonts w:eastAsia="Times New Roman"/>
                <w:i/>
                <w:iCs/>
              </w:rPr>
              <w:t>Please refer to the assessment criteria below. Briefly describe the potential for profitability as well as the revenue generating model (</w:t>
            </w:r>
            <w:proofErr w:type="gramStart"/>
            <w:r w:rsidRPr="00862226">
              <w:rPr>
                <w:rFonts w:eastAsia="Times New Roman"/>
                <w:i/>
                <w:iCs/>
              </w:rPr>
              <w:t>100 word</w:t>
            </w:r>
            <w:proofErr w:type="gramEnd"/>
            <w:r w:rsidRPr="00862226">
              <w:rPr>
                <w:rFonts w:eastAsia="Times New Roman"/>
                <w:i/>
                <w:iCs/>
              </w:rPr>
              <w:t xml:space="preserve"> limit).</w:t>
            </w:r>
          </w:p>
        </w:tc>
      </w:tr>
      <w:tr w:rsidR="00B377D7" w:rsidRPr="00862226" w14:paraId="408E9A47" w14:textId="77777777" w:rsidTr="00CF54D7">
        <w:trPr>
          <w:trHeight w:val="3402"/>
        </w:trPr>
        <w:tc>
          <w:tcPr>
            <w:tcW w:w="9010" w:type="dxa"/>
          </w:tcPr>
          <w:p w14:paraId="5EE63510" w14:textId="77777777" w:rsidR="00B377D7" w:rsidRPr="00862226" w:rsidRDefault="00B377D7" w:rsidP="00CF54D7">
            <w:pPr>
              <w:rPr>
                <w:rFonts w:eastAsia="Times New Roman"/>
              </w:rPr>
            </w:pPr>
          </w:p>
        </w:tc>
      </w:tr>
      <w:tr w:rsidR="00B377D7" w:rsidRPr="00862226" w14:paraId="4C5D519A" w14:textId="77777777" w:rsidTr="00CF54D7">
        <w:tc>
          <w:tcPr>
            <w:tcW w:w="9010" w:type="dxa"/>
          </w:tcPr>
          <w:p w14:paraId="39C16C1C" w14:textId="77777777" w:rsidR="00B377D7" w:rsidRPr="00862226" w:rsidRDefault="00B377D7" w:rsidP="006575F6">
            <w:pPr>
              <w:pStyle w:val="Rubrik3"/>
            </w:pPr>
            <w:r w:rsidRPr="00862226">
              <w:lastRenderedPageBreak/>
              <w:t>Team composition / organisation</w:t>
            </w:r>
          </w:p>
        </w:tc>
      </w:tr>
      <w:tr w:rsidR="00B377D7" w:rsidRPr="00862226" w14:paraId="15AE403D" w14:textId="77777777" w:rsidTr="00CF54D7">
        <w:tc>
          <w:tcPr>
            <w:tcW w:w="9010" w:type="dxa"/>
          </w:tcPr>
          <w:p w14:paraId="33105C36" w14:textId="77777777" w:rsidR="00B377D7" w:rsidRPr="00862226" w:rsidRDefault="00B377D7" w:rsidP="00CF54D7">
            <w:r w:rsidRPr="00862226">
              <w:rPr>
                <w:rFonts w:eastAsia="Times New Roman"/>
                <w:i/>
                <w:iCs/>
              </w:rPr>
              <w:t>Please refer to the assessment criteria below. Briefly list the team members. Describe the team’s collective strengths and experiences relevant to the project and the solution (</w:t>
            </w:r>
            <w:proofErr w:type="gramStart"/>
            <w:r w:rsidRPr="00862226">
              <w:rPr>
                <w:rFonts w:eastAsia="Times New Roman"/>
                <w:i/>
                <w:iCs/>
              </w:rPr>
              <w:t>200 word</w:t>
            </w:r>
            <w:proofErr w:type="gramEnd"/>
            <w:r w:rsidRPr="00862226">
              <w:rPr>
                <w:rFonts w:eastAsia="Times New Roman"/>
                <w:i/>
                <w:iCs/>
              </w:rPr>
              <w:t xml:space="preserve"> limit).</w:t>
            </w:r>
          </w:p>
        </w:tc>
      </w:tr>
      <w:tr w:rsidR="00B377D7" w:rsidRPr="00862226" w14:paraId="1AC0FD62" w14:textId="77777777" w:rsidTr="00CF54D7">
        <w:trPr>
          <w:trHeight w:val="3402"/>
        </w:trPr>
        <w:tc>
          <w:tcPr>
            <w:tcW w:w="9010" w:type="dxa"/>
          </w:tcPr>
          <w:p w14:paraId="58E3159D" w14:textId="77777777" w:rsidR="00B377D7" w:rsidRPr="00862226" w:rsidRDefault="00B377D7" w:rsidP="00CF54D7">
            <w:pPr>
              <w:rPr>
                <w:rFonts w:eastAsia="Times New Roman"/>
              </w:rPr>
            </w:pPr>
          </w:p>
        </w:tc>
      </w:tr>
      <w:tr w:rsidR="00B377D7" w:rsidRPr="00862226" w14:paraId="4360944F" w14:textId="77777777" w:rsidTr="00CF54D7">
        <w:tc>
          <w:tcPr>
            <w:tcW w:w="9010" w:type="dxa"/>
          </w:tcPr>
          <w:p w14:paraId="78C547CE" w14:textId="77777777" w:rsidR="00B377D7" w:rsidRPr="00862226" w:rsidRDefault="00B377D7" w:rsidP="006575F6">
            <w:pPr>
              <w:pStyle w:val="Rubrik3"/>
            </w:pPr>
            <w:r w:rsidRPr="00862226">
              <w:t xml:space="preserve">Risks and assumptions </w:t>
            </w:r>
          </w:p>
        </w:tc>
      </w:tr>
      <w:tr w:rsidR="00B377D7" w:rsidRPr="00862226" w14:paraId="3DF85C4E" w14:textId="77777777" w:rsidTr="00CF54D7">
        <w:tc>
          <w:tcPr>
            <w:tcW w:w="9010" w:type="dxa"/>
          </w:tcPr>
          <w:p w14:paraId="6B2678E2" w14:textId="77777777" w:rsidR="00B377D7" w:rsidRPr="00862226" w:rsidRDefault="00B377D7" w:rsidP="00CF54D7">
            <w:r w:rsidRPr="00862226">
              <w:rPr>
                <w:rFonts w:eastAsia="Times New Roman"/>
                <w:i/>
                <w:iCs/>
              </w:rPr>
              <w:t>Please describe the key risks and assumptions with respect to your project and how you intend to mitigate or reduce the potential impact of these risks. NOTE: GRP encourages innovative projects and innovation by its nature often involves risks. What matters is that you have identified the potential risks and have/will put plans in place to try and manage these risks.</w:t>
            </w:r>
          </w:p>
        </w:tc>
      </w:tr>
    </w:tbl>
    <w:tbl>
      <w:tblPr>
        <w:tblW w:w="5000" w:type="pct"/>
        <w:tblCellMar>
          <w:top w:w="28" w:type="dxa"/>
          <w:left w:w="28" w:type="dxa"/>
          <w:bottom w:w="28" w:type="dxa"/>
          <w:right w:w="28" w:type="dxa"/>
        </w:tblCellMar>
        <w:tblLook w:val="04A0" w:firstRow="1" w:lastRow="0" w:firstColumn="1" w:lastColumn="0" w:noHBand="0" w:noVBand="1"/>
      </w:tblPr>
      <w:tblGrid>
        <w:gridCol w:w="2262"/>
        <w:gridCol w:w="1857"/>
        <w:gridCol w:w="1857"/>
        <w:gridCol w:w="2518"/>
      </w:tblGrid>
      <w:tr w:rsidR="00B377D7" w:rsidRPr="00862226" w14:paraId="2436E677" w14:textId="77777777" w:rsidTr="00CF54D7">
        <w:tc>
          <w:tcPr>
            <w:tcW w:w="1443" w:type="pct"/>
            <w:tcBorders>
              <w:top w:val="single" w:sz="4" w:space="0" w:color="auto"/>
              <w:left w:val="single" w:sz="4" w:space="0" w:color="auto"/>
              <w:bottom w:val="single" w:sz="4" w:space="0" w:color="auto"/>
              <w:right w:val="single" w:sz="4" w:space="0" w:color="auto"/>
            </w:tcBorders>
            <w:vAlign w:val="center"/>
            <w:hideMark/>
          </w:tcPr>
          <w:p w14:paraId="7BF9ECE1" w14:textId="77777777" w:rsidR="00B377D7" w:rsidRPr="00862226" w:rsidRDefault="00B377D7" w:rsidP="00CF54D7">
            <w:pPr>
              <w:spacing w:after="0"/>
            </w:pPr>
            <w:r w:rsidRPr="00862226">
              <w:rPr>
                <w:b/>
                <w:bCs/>
              </w:rPr>
              <w:t xml:space="preserve">Risk or assumption description </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017E0E" w14:textId="77777777" w:rsidR="00B377D7" w:rsidRPr="00862226" w:rsidRDefault="00B377D7" w:rsidP="00CF54D7">
            <w:pPr>
              <w:spacing w:after="0"/>
            </w:pPr>
            <w:r w:rsidRPr="00862226">
              <w:rPr>
                <w:b/>
                <w:bCs/>
              </w:rPr>
              <w:t xml:space="preserve">Impact </w:t>
            </w:r>
          </w:p>
        </w:tc>
        <w:tc>
          <w:tcPr>
            <w:tcW w:w="982" w:type="pct"/>
            <w:tcBorders>
              <w:top w:val="single" w:sz="4" w:space="0" w:color="auto"/>
              <w:left w:val="single" w:sz="4" w:space="0" w:color="auto"/>
              <w:bottom w:val="single" w:sz="4" w:space="0" w:color="auto"/>
              <w:right w:val="single" w:sz="4" w:space="0" w:color="auto"/>
            </w:tcBorders>
            <w:vAlign w:val="center"/>
            <w:hideMark/>
          </w:tcPr>
          <w:p w14:paraId="5A4DC4EA" w14:textId="77777777" w:rsidR="00B377D7" w:rsidRPr="00862226" w:rsidRDefault="00B377D7" w:rsidP="00CF54D7">
            <w:pPr>
              <w:spacing w:after="0"/>
            </w:pPr>
            <w:r w:rsidRPr="00862226">
              <w:rPr>
                <w:b/>
                <w:bCs/>
              </w:rPr>
              <w:t xml:space="preserve">Probability of risk occurring </w:t>
            </w:r>
          </w:p>
        </w:tc>
        <w:tc>
          <w:tcPr>
            <w:tcW w:w="1593" w:type="pct"/>
            <w:tcBorders>
              <w:top w:val="single" w:sz="4" w:space="0" w:color="auto"/>
              <w:left w:val="single" w:sz="4" w:space="0" w:color="auto"/>
              <w:bottom w:val="single" w:sz="4" w:space="0" w:color="auto"/>
              <w:right w:val="single" w:sz="4" w:space="0" w:color="auto"/>
            </w:tcBorders>
            <w:vAlign w:val="center"/>
            <w:hideMark/>
          </w:tcPr>
          <w:p w14:paraId="74881913" w14:textId="77777777" w:rsidR="00B377D7" w:rsidRPr="00862226" w:rsidRDefault="00B377D7" w:rsidP="00CF54D7">
            <w:pPr>
              <w:spacing w:after="0"/>
            </w:pPr>
            <w:r w:rsidRPr="00862226">
              <w:rPr>
                <w:b/>
                <w:bCs/>
              </w:rPr>
              <w:t xml:space="preserve">Mitigation strategies </w:t>
            </w:r>
          </w:p>
        </w:tc>
      </w:tr>
      <w:tr w:rsidR="00B377D7" w:rsidRPr="00862226" w14:paraId="1A4E66EA" w14:textId="77777777" w:rsidTr="00CF54D7">
        <w:tc>
          <w:tcPr>
            <w:tcW w:w="1443" w:type="pct"/>
            <w:tcBorders>
              <w:top w:val="single" w:sz="4" w:space="0" w:color="auto"/>
              <w:left w:val="single" w:sz="4" w:space="0" w:color="auto"/>
              <w:bottom w:val="single" w:sz="4" w:space="0" w:color="auto"/>
              <w:right w:val="single" w:sz="4" w:space="0" w:color="auto"/>
            </w:tcBorders>
            <w:vAlign w:val="center"/>
            <w:hideMark/>
          </w:tcPr>
          <w:p w14:paraId="693420BF" w14:textId="77777777" w:rsidR="00B377D7" w:rsidRPr="00862226" w:rsidRDefault="00B377D7" w:rsidP="00CF54D7">
            <w:r>
              <w:rPr>
                <w:i/>
                <w:iCs/>
              </w:rPr>
              <w:t>Add rows as needed</w:t>
            </w:r>
          </w:p>
        </w:tc>
        <w:tc>
          <w:tcPr>
            <w:tcW w:w="982" w:type="pct"/>
            <w:tcBorders>
              <w:top w:val="single" w:sz="4" w:space="0" w:color="auto"/>
              <w:left w:val="single" w:sz="4" w:space="0" w:color="auto"/>
              <w:bottom w:val="single" w:sz="4" w:space="0" w:color="auto"/>
              <w:right w:val="single" w:sz="4" w:space="0" w:color="auto"/>
            </w:tcBorders>
            <w:vAlign w:val="center"/>
            <w:hideMark/>
          </w:tcPr>
          <w:p w14:paraId="0FD91E19" w14:textId="77777777" w:rsidR="00B377D7" w:rsidRPr="00862226" w:rsidRDefault="00B377D7" w:rsidP="00CF54D7">
            <w:r w:rsidRPr="00862226">
              <w:t xml:space="preserve">High/Medium/Low </w:t>
            </w:r>
          </w:p>
        </w:tc>
        <w:tc>
          <w:tcPr>
            <w:tcW w:w="982" w:type="pct"/>
            <w:tcBorders>
              <w:top w:val="single" w:sz="4" w:space="0" w:color="auto"/>
              <w:left w:val="single" w:sz="4" w:space="0" w:color="auto"/>
              <w:bottom w:val="single" w:sz="4" w:space="0" w:color="auto"/>
              <w:right w:val="single" w:sz="4" w:space="0" w:color="auto"/>
            </w:tcBorders>
            <w:vAlign w:val="center"/>
            <w:hideMark/>
          </w:tcPr>
          <w:p w14:paraId="17646F57" w14:textId="77777777" w:rsidR="00B377D7" w:rsidRPr="00862226" w:rsidRDefault="00B377D7" w:rsidP="00CF54D7">
            <w:r w:rsidRPr="00862226">
              <w:t xml:space="preserve">High/Medium/Low </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310104F" w14:textId="77777777" w:rsidR="00B377D7" w:rsidRPr="00862226" w:rsidRDefault="00B377D7" w:rsidP="00CF54D7"/>
        </w:tc>
      </w:tr>
      <w:tr w:rsidR="00B377D7" w:rsidRPr="00862226" w14:paraId="02211903" w14:textId="77777777" w:rsidTr="00CF54D7">
        <w:tc>
          <w:tcPr>
            <w:tcW w:w="1443" w:type="pct"/>
            <w:tcBorders>
              <w:top w:val="single" w:sz="4" w:space="0" w:color="auto"/>
              <w:left w:val="single" w:sz="4" w:space="0" w:color="auto"/>
              <w:bottom w:val="single" w:sz="4" w:space="0" w:color="auto"/>
              <w:right w:val="single" w:sz="4" w:space="0" w:color="auto"/>
            </w:tcBorders>
            <w:vAlign w:val="center"/>
          </w:tcPr>
          <w:p w14:paraId="4CCEEC09" w14:textId="77777777" w:rsidR="00B377D7" w:rsidRPr="00862226" w:rsidRDefault="00B377D7" w:rsidP="00CF54D7"/>
        </w:tc>
        <w:tc>
          <w:tcPr>
            <w:tcW w:w="982" w:type="pct"/>
            <w:tcBorders>
              <w:top w:val="single" w:sz="4" w:space="0" w:color="auto"/>
              <w:left w:val="single" w:sz="4" w:space="0" w:color="auto"/>
              <w:bottom w:val="single" w:sz="4" w:space="0" w:color="auto"/>
              <w:right w:val="single" w:sz="4" w:space="0" w:color="auto"/>
            </w:tcBorders>
            <w:vAlign w:val="center"/>
          </w:tcPr>
          <w:p w14:paraId="3941FB9F" w14:textId="77777777" w:rsidR="00B377D7" w:rsidRPr="00862226" w:rsidRDefault="00B377D7" w:rsidP="00CF54D7"/>
        </w:tc>
        <w:tc>
          <w:tcPr>
            <w:tcW w:w="982" w:type="pct"/>
            <w:tcBorders>
              <w:top w:val="single" w:sz="4" w:space="0" w:color="auto"/>
              <w:left w:val="single" w:sz="4" w:space="0" w:color="auto"/>
              <w:bottom w:val="single" w:sz="4" w:space="0" w:color="auto"/>
              <w:right w:val="single" w:sz="4" w:space="0" w:color="auto"/>
            </w:tcBorders>
            <w:vAlign w:val="center"/>
          </w:tcPr>
          <w:p w14:paraId="335EE13F" w14:textId="77777777" w:rsidR="00B377D7" w:rsidRPr="00862226" w:rsidRDefault="00B377D7" w:rsidP="00CF54D7"/>
        </w:tc>
        <w:tc>
          <w:tcPr>
            <w:tcW w:w="1593" w:type="pct"/>
            <w:tcBorders>
              <w:top w:val="single" w:sz="4" w:space="0" w:color="auto"/>
              <w:left w:val="single" w:sz="4" w:space="0" w:color="auto"/>
              <w:bottom w:val="single" w:sz="4" w:space="0" w:color="auto"/>
              <w:right w:val="single" w:sz="4" w:space="0" w:color="auto"/>
            </w:tcBorders>
            <w:vAlign w:val="center"/>
          </w:tcPr>
          <w:p w14:paraId="59F40999" w14:textId="77777777" w:rsidR="00B377D7" w:rsidRPr="00862226" w:rsidRDefault="00B377D7" w:rsidP="00CF54D7"/>
        </w:tc>
      </w:tr>
      <w:tr w:rsidR="00B377D7" w:rsidRPr="00862226" w14:paraId="3A08A9B5" w14:textId="77777777" w:rsidTr="00CF54D7">
        <w:tc>
          <w:tcPr>
            <w:tcW w:w="1443" w:type="pct"/>
            <w:tcBorders>
              <w:top w:val="single" w:sz="4" w:space="0" w:color="auto"/>
              <w:left w:val="single" w:sz="4" w:space="0" w:color="auto"/>
              <w:bottom w:val="single" w:sz="4" w:space="0" w:color="auto"/>
              <w:right w:val="single" w:sz="4" w:space="0" w:color="auto"/>
            </w:tcBorders>
            <w:vAlign w:val="center"/>
          </w:tcPr>
          <w:p w14:paraId="4AC9472E" w14:textId="77777777" w:rsidR="00B377D7" w:rsidRPr="00750EBC" w:rsidRDefault="00B377D7" w:rsidP="00CF54D7">
            <w:pPr>
              <w:rPr>
                <w:i/>
                <w:iCs/>
              </w:rPr>
            </w:pPr>
          </w:p>
        </w:tc>
        <w:tc>
          <w:tcPr>
            <w:tcW w:w="982" w:type="pct"/>
            <w:tcBorders>
              <w:top w:val="single" w:sz="4" w:space="0" w:color="auto"/>
              <w:left w:val="single" w:sz="4" w:space="0" w:color="auto"/>
              <w:bottom w:val="single" w:sz="4" w:space="0" w:color="auto"/>
              <w:right w:val="single" w:sz="4" w:space="0" w:color="auto"/>
            </w:tcBorders>
            <w:vAlign w:val="center"/>
          </w:tcPr>
          <w:p w14:paraId="26BC874E" w14:textId="77777777" w:rsidR="00B377D7" w:rsidRPr="00862226" w:rsidRDefault="00B377D7" w:rsidP="00CF54D7"/>
        </w:tc>
        <w:tc>
          <w:tcPr>
            <w:tcW w:w="982" w:type="pct"/>
            <w:tcBorders>
              <w:top w:val="single" w:sz="4" w:space="0" w:color="auto"/>
              <w:left w:val="single" w:sz="4" w:space="0" w:color="auto"/>
              <w:bottom w:val="single" w:sz="4" w:space="0" w:color="auto"/>
              <w:right w:val="single" w:sz="4" w:space="0" w:color="auto"/>
            </w:tcBorders>
            <w:vAlign w:val="center"/>
          </w:tcPr>
          <w:p w14:paraId="299F92C7" w14:textId="77777777" w:rsidR="00B377D7" w:rsidRPr="00862226" w:rsidRDefault="00B377D7" w:rsidP="00CF54D7"/>
        </w:tc>
        <w:tc>
          <w:tcPr>
            <w:tcW w:w="1593" w:type="pct"/>
            <w:tcBorders>
              <w:top w:val="single" w:sz="4" w:space="0" w:color="auto"/>
              <w:left w:val="single" w:sz="4" w:space="0" w:color="auto"/>
              <w:bottom w:val="single" w:sz="4" w:space="0" w:color="auto"/>
              <w:right w:val="single" w:sz="4" w:space="0" w:color="auto"/>
            </w:tcBorders>
            <w:vAlign w:val="center"/>
          </w:tcPr>
          <w:p w14:paraId="69CEB528" w14:textId="77777777" w:rsidR="00B377D7" w:rsidRPr="00862226" w:rsidRDefault="00B377D7" w:rsidP="00CF54D7"/>
        </w:tc>
      </w:tr>
    </w:tbl>
    <w:p w14:paraId="796346FD" w14:textId="5158A75E" w:rsidR="00B377D7" w:rsidRPr="00862226" w:rsidRDefault="00B377D7" w:rsidP="006575F6">
      <w:pPr>
        <w:pStyle w:val="Rubrik2"/>
        <w:numPr>
          <w:ilvl w:val="0"/>
          <w:numId w:val="26"/>
        </w:numPr>
      </w:pPr>
      <w:r w:rsidRPr="00862226">
        <w:t xml:space="preserve">Other Information </w:t>
      </w:r>
    </w:p>
    <w:tbl>
      <w:tblPr>
        <w:tblW w:w="5000" w:type="pct"/>
        <w:tblCellMar>
          <w:top w:w="15" w:type="dxa"/>
          <w:left w:w="15" w:type="dxa"/>
          <w:bottom w:w="15" w:type="dxa"/>
          <w:right w:w="15" w:type="dxa"/>
        </w:tblCellMar>
        <w:tblLook w:val="04A0" w:firstRow="1" w:lastRow="0" w:firstColumn="1" w:lastColumn="0" w:noHBand="0" w:noVBand="1"/>
      </w:tblPr>
      <w:tblGrid>
        <w:gridCol w:w="8494"/>
      </w:tblGrid>
      <w:tr w:rsidR="00B377D7" w:rsidRPr="00862226" w14:paraId="5C73BEBB" w14:textId="77777777" w:rsidTr="00CF54D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A747A0" w14:textId="77777777" w:rsidR="00B377D7" w:rsidRPr="00862226" w:rsidRDefault="00B377D7" w:rsidP="00CF54D7">
            <w:pPr>
              <w:rPr>
                <w:i/>
                <w:iCs/>
              </w:rPr>
            </w:pPr>
            <w:r w:rsidRPr="00862226">
              <w:rPr>
                <w:b/>
                <w:bCs/>
                <w:i/>
                <w:iCs/>
              </w:rPr>
              <w:t xml:space="preserve"> </w:t>
            </w:r>
            <w:r w:rsidRPr="00862226">
              <w:rPr>
                <w:i/>
                <w:iCs/>
              </w:rPr>
              <w:t>(</w:t>
            </w:r>
            <w:proofErr w:type="gramStart"/>
            <w:r w:rsidRPr="00862226">
              <w:rPr>
                <w:i/>
                <w:iCs/>
              </w:rPr>
              <w:t>50 word</w:t>
            </w:r>
            <w:proofErr w:type="gramEnd"/>
            <w:r w:rsidRPr="00862226">
              <w:rPr>
                <w:i/>
                <w:iCs/>
              </w:rPr>
              <w:t xml:space="preserve"> limit)</w:t>
            </w:r>
          </w:p>
        </w:tc>
      </w:tr>
      <w:tr w:rsidR="00B377D7" w:rsidRPr="00862226" w14:paraId="5AE3F951" w14:textId="77777777" w:rsidTr="00CF54D7">
        <w:trPr>
          <w:trHeight w:val="148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6904A4" w14:textId="77777777" w:rsidR="00B377D7" w:rsidRPr="00862226" w:rsidRDefault="00B377D7" w:rsidP="00CF54D7"/>
        </w:tc>
      </w:tr>
    </w:tbl>
    <w:p w14:paraId="76E08E49" w14:textId="77777777" w:rsidR="00B377D7" w:rsidRPr="00862226" w:rsidRDefault="00B377D7" w:rsidP="00B377D7">
      <w:pPr>
        <w:rPr>
          <w:sz w:val="2"/>
          <w:szCs w:val="2"/>
        </w:rPr>
      </w:pPr>
    </w:p>
    <w:p w14:paraId="1FBF7C02" w14:textId="77777777" w:rsidR="00B377D7" w:rsidRPr="00862226" w:rsidRDefault="00B377D7" w:rsidP="00B377D7">
      <w:pPr>
        <w:rPr>
          <w:sz w:val="2"/>
          <w:szCs w:val="2"/>
        </w:rPr>
      </w:pPr>
    </w:p>
    <w:p w14:paraId="390F5E57" w14:textId="07A03835" w:rsidR="00B377D7" w:rsidRPr="006575F6" w:rsidRDefault="00B377D7" w:rsidP="006575F6">
      <w:pPr>
        <w:spacing w:after="0"/>
        <w:rPr>
          <w:sz w:val="2"/>
          <w:szCs w:val="2"/>
        </w:rPr>
      </w:pPr>
      <w:r w:rsidRPr="00862226">
        <w:rPr>
          <w:sz w:val="2"/>
          <w:szCs w:val="2"/>
        </w:rPr>
        <w:br w:type="page"/>
      </w:r>
    </w:p>
    <w:p w14:paraId="45AE1E3D" w14:textId="1D67134B" w:rsidR="00885D73" w:rsidRDefault="00885D73" w:rsidP="00885D73">
      <w:pPr>
        <w:pStyle w:val="Rubrik1"/>
      </w:pPr>
      <w:r>
        <w:lastRenderedPageBreak/>
        <w:t>ANNEX</w:t>
      </w:r>
      <w:bookmarkEnd w:id="0"/>
    </w:p>
    <w:p w14:paraId="021B377B" w14:textId="75288E56" w:rsidR="00885D73" w:rsidRPr="00447C0A" w:rsidRDefault="006575F6" w:rsidP="006575F6">
      <w:pPr>
        <w:spacing w:before="120" w:after="120" w:line="276" w:lineRule="auto"/>
        <w:rPr>
          <w:b/>
          <w:bCs/>
          <w:iCs/>
          <w:color w:val="3478BD"/>
        </w:rPr>
      </w:pPr>
      <w:r>
        <w:rPr>
          <w:b/>
          <w:bCs/>
          <w:iCs/>
          <w:color w:val="3478BD"/>
        </w:rPr>
        <w:t>E</w:t>
      </w:r>
      <w:r w:rsidR="00885D73" w:rsidRPr="00447C0A">
        <w:rPr>
          <w:b/>
          <w:bCs/>
          <w:iCs/>
          <w:color w:val="3478BD"/>
        </w:rPr>
        <w:t>ligibility criteria</w:t>
      </w:r>
    </w:p>
    <w:p w14:paraId="4F1E87F7" w14:textId="77777777" w:rsidR="006575F6" w:rsidRPr="00862226" w:rsidRDefault="006575F6" w:rsidP="006575F6">
      <w:pPr>
        <w:spacing w:before="200" w:after="200" w:line="276" w:lineRule="auto"/>
      </w:pPr>
      <w:r w:rsidRPr="00862226">
        <w:rPr>
          <w:rStyle w:val="normaltextrun"/>
        </w:rPr>
        <w:t xml:space="preserve">In order to be eligible an application has to meet the below criteria. </w:t>
      </w:r>
      <w:r w:rsidRPr="00862226">
        <w:t>All ineligible applications will be rejected during pre-screening and applicants notified by email.</w:t>
      </w:r>
    </w:p>
    <w:tbl>
      <w:tblPr>
        <w:tblStyle w:val="Tabellrutnt"/>
        <w:tblW w:w="0" w:type="auto"/>
        <w:tblLook w:val="04A0" w:firstRow="1" w:lastRow="0" w:firstColumn="1" w:lastColumn="0" w:noHBand="0" w:noVBand="1"/>
      </w:tblPr>
      <w:tblGrid>
        <w:gridCol w:w="8494"/>
      </w:tblGrid>
      <w:tr w:rsidR="006575F6" w:rsidRPr="00862226" w14:paraId="3569D275" w14:textId="77777777" w:rsidTr="00CF54D7">
        <w:tc>
          <w:tcPr>
            <w:tcW w:w="9010" w:type="dxa"/>
          </w:tcPr>
          <w:p w14:paraId="6152E2B9" w14:textId="77777777" w:rsidR="006575F6" w:rsidRPr="00EC1513" w:rsidRDefault="006575F6" w:rsidP="006575F6">
            <w:pPr>
              <w:pStyle w:val="Liststycke"/>
              <w:numPr>
                <w:ilvl w:val="0"/>
                <w:numId w:val="15"/>
              </w:numPr>
              <w:spacing w:before="0" w:after="0" w:line="240" w:lineRule="auto"/>
              <w:contextualSpacing w:val="0"/>
              <w:rPr>
                <w:lang w:val="en-GB"/>
              </w:rPr>
            </w:pPr>
            <w:r w:rsidRPr="00EC1513">
              <w:rPr>
                <w:lang w:val="en-GB"/>
              </w:rPr>
              <w:t xml:space="preserve">Be a nature positive solution or business model, that builds resilience in the most vulnerable communities and places in East Africa.  </w:t>
            </w:r>
          </w:p>
          <w:p w14:paraId="43D0C4CC" w14:textId="77777777" w:rsidR="006575F6" w:rsidRPr="00EC1513" w:rsidRDefault="006575F6" w:rsidP="006575F6">
            <w:pPr>
              <w:pStyle w:val="Liststycke"/>
              <w:numPr>
                <w:ilvl w:val="0"/>
                <w:numId w:val="15"/>
              </w:numPr>
              <w:spacing w:before="0" w:after="0" w:line="240" w:lineRule="auto"/>
              <w:contextualSpacing w:val="0"/>
              <w:rPr>
                <w:lang w:val="en-GB"/>
              </w:rPr>
            </w:pPr>
            <w:r w:rsidRPr="00EC1513">
              <w:rPr>
                <w:lang w:val="en-GB"/>
              </w:rPr>
              <w:t>The solution offers a potentially profitable revenue model.</w:t>
            </w:r>
          </w:p>
          <w:p w14:paraId="3B1AAE09" w14:textId="77777777" w:rsidR="006575F6" w:rsidRPr="00EC1513" w:rsidRDefault="006575F6" w:rsidP="006575F6">
            <w:pPr>
              <w:pStyle w:val="Liststycke"/>
              <w:numPr>
                <w:ilvl w:val="0"/>
                <w:numId w:val="15"/>
              </w:numPr>
              <w:spacing w:before="0" w:after="0" w:line="240" w:lineRule="auto"/>
              <w:contextualSpacing w:val="0"/>
              <w:rPr>
                <w:lang w:val="en-GB"/>
              </w:rPr>
            </w:pPr>
            <w:r w:rsidRPr="00EC1513">
              <w:rPr>
                <w:lang w:val="en-GB"/>
              </w:rPr>
              <w:t>Be located in East Africa (Burundi, Ethiopia, Kenya, Rwanda, Tanzania, Uganda).</w:t>
            </w:r>
          </w:p>
          <w:p w14:paraId="099366A4" w14:textId="77777777" w:rsidR="006575F6" w:rsidRPr="00EC1513" w:rsidRDefault="006575F6" w:rsidP="006575F6">
            <w:pPr>
              <w:pStyle w:val="Liststycke"/>
              <w:numPr>
                <w:ilvl w:val="0"/>
                <w:numId w:val="15"/>
              </w:numPr>
              <w:spacing w:before="0" w:after="0" w:line="240" w:lineRule="auto"/>
              <w:contextualSpacing w:val="0"/>
              <w:rPr>
                <w:lang w:val="en-GB"/>
              </w:rPr>
            </w:pPr>
            <w:r w:rsidRPr="00EC1513">
              <w:rPr>
                <w:lang w:val="en-GB"/>
              </w:rPr>
              <w:t xml:space="preserve">The team has proven conservation and business experience.  </w:t>
            </w:r>
          </w:p>
          <w:p w14:paraId="76D54D1C" w14:textId="77777777" w:rsidR="006575F6" w:rsidRPr="00EC1513" w:rsidRDefault="006575F6" w:rsidP="006575F6">
            <w:pPr>
              <w:pStyle w:val="Liststycke"/>
              <w:numPr>
                <w:ilvl w:val="0"/>
                <w:numId w:val="15"/>
              </w:numPr>
              <w:spacing w:before="0" w:after="0" w:line="240" w:lineRule="auto"/>
              <w:contextualSpacing w:val="0"/>
              <w:rPr>
                <w:lang w:val="en-GB"/>
              </w:rPr>
            </w:pPr>
            <w:r w:rsidRPr="00EC1513">
              <w:rPr>
                <w:lang w:val="en-GB"/>
              </w:rPr>
              <w:t>Gender, equity, human rights and biodiversity considerations are included.</w:t>
            </w:r>
          </w:p>
          <w:p w14:paraId="6FFC1977" w14:textId="77777777" w:rsidR="006575F6" w:rsidRPr="00862226" w:rsidRDefault="006575F6" w:rsidP="006575F6">
            <w:pPr>
              <w:pStyle w:val="Liststycke"/>
              <w:numPr>
                <w:ilvl w:val="0"/>
                <w:numId w:val="15"/>
              </w:numPr>
              <w:spacing w:before="0" w:after="0" w:line="240" w:lineRule="auto"/>
              <w:contextualSpacing w:val="0"/>
              <w:rPr>
                <w:lang w:val="en-GB"/>
              </w:rPr>
            </w:pPr>
            <w:r w:rsidRPr="00EC1513">
              <w:rPr>
                <w:lang w:val="en-GB"/>
              </w:rPr>
              <w:t>The solution does no harm (i.e., has no negative impacts on communities or ecosystems it is designed to build resilience in).</w:t>
            </w:r>
            <w:r w:rsidRPr="00862226" w:rsidDel="00862226">
              <w:rPr>
                <w:lang w:val="en-GB"/>
              </w:rPr>
              <w:t xml:space="preserve"> </w:t>
            </w:r>
          </w:p>
        </w:tc>
      </w:tr>
    </w:tbl>
    <w:p w14:paraId="44717190" w14:textId="77777777" w:rsidR="006575F6" w:rsidRPr="00447C0A" w:rsidRDefault="006575F6" w:rsidP="006575F6">
      <w:pPr>
        <w:pStyle w:val="Liststycke"/>
        <w:spacing w:before="0" w:after="0" w:line="240" w:lineRule="auto"/>
        <w:ind w:left="360"/>
        <w:contextualSpacing w:val="0"/>
        <w:rPr>
          <w:lang w:val="en-GB"/>
        </w:rPr>
      </w:pPr>
    </w:p>
    <w:p w14:paraId="69634868" w14:textId="5A55D686" w:rsidR="00885D73" w:rsidRPr="00447C0A" w:rsidRDefault="006575F6" w:rsidP="006575F6">
      <w:pPr>
        <w:spacing w:before="120" w:after="120" w:line="276" w:lineRule="auto"/>
        <w:rPr>
          <w:b/>
          <w:bCs/>
          <w:iCs/>
          <w:color w:val="3478BD"/>
        </w:rPr>
      </w:pPr>
      <w:r>
        <w:rPr>
          <w:b/>
          <w:bCs/>
          <w:iCs/>
          <w:color w:val="3478BD"/>
        </w:rPr>
        <w:t>E</w:t>
      </w:r>
      <w:r w:rsidR="00885D73" w:rsidRPr="00447C0A">
        <w:rPr>
          <w:b/>
          <w:bCs/>
          <w:iCs/>
          <w:color w:val="3478BD"/>
        </w:rPr>
        <w:t>ligible countries</w:t>
      </w:r>
    </w:p>
    <w:p w14:paraId="20DDAD34" w14:textId="77777777" w:rsidR="00885D73" w:rsidRPr="00447C0A" w:rsidRDefault="00885D73" w:rsidP="00885D73">
      <w:pPr>
        <w:rPr>
          <w:b/>
          <w:bCs/>
          <w:iCs/>
          <w:color w:val="3478BD"/>
        </w:rPr>
      </w:pPr>
      <w:r w:rsidRPr="00447C0A">
        <w:t xml:space="preserve">Eligible countries include </w:t>
      </w:r>
      <w:bookmarkStart w:id="1" w:name="_Hlk86761715"/>
      <w:r w:rsidRPr="00447C0A">
        <w:t xml:space="preserve">East African </w:t>
      </w:r>
      <w:hyperlink r:id="rId11" w:history="1">
        <w:r w:rsidRPr="00447C0A">
          <w:rPr>
            <w:rStyle w:val="Hyperlnk"/>
          </w:rPr>
          <w:t>ODA-eligible countries</w:t>
        </w:r>
      </w:hyperlink>
      <w:bookmarkEnd w:id="1"/>
      <w:r w:rsidRPr="00447C0A">
        <w:t xml:space="preserve">. </w:t>
      </w:r>
      <w:r w:rsidRPr="00447C0A">
        <w:rPr>
          <w:b/>
        </w:rPr>
        <w:t>Eligible countries</w:t>
      </w:r>
      <w:r w:rsidRPr="00447C0A">
        <w:t xml:space="preserve"> are included in the box below.</w:t>
      </w:r>
    </w:p>
    <w:tbl>
      <w:tblPr>
        <w:tblStyle w:val="Tabellrutnt"/>
        <w:tblW w:w="0" w:type="auto"/>
        <w:tblLook w:val="04A0" w:firstRow="1" w:lastRow="0" w:firstColumn="1" w:lastColumn="0" w:noHBand="0" w:noVBand="1"/>
      </w:tblPr>
      <w:tblGrid>
        <w:gridCol w:w="8494"/>
      </w:tblGrid>
      <w:tr w:rsidR="00885D73" w:rsidRPr="00447C0A" w14:paraId="06991C3A" w14:textId="77777777" w:rsidTr="00CF54D7">
        <w:trPr>
          <w:trHeight w:val="200"/>
        </w:trPr>
        <w:tc>
          <w:tcPr>
            <w:tcW w:w="9010" w:type="dxa"/>
          </w:tcPr>
          <w:p w14:paraId="734A5B2F" w14:textId="77777777" w:rsidR="00885D73" w:rsidRPr="00447C0A" w:rsidRDefault="00885D73" w:rsidP="00CF54D7">
            <w:pPr>
              <w:spacing w:after="0"/>
            </w:pPr>
            <w:r w:rsidRPr="00447C0A">
              <w:rPr>
                <w:b/>
                <w:bCs/>
              </w:rPr>
              <w:t>Eligible countries:</w:t>
            </w:r>
            <w:r w:rsidRPr="00447C0A">
              <w:t xml:space="preserve"> Burundi, Ethiopia, Kenya, Rwanda, Tanzania, Uganda</w:t>
            </w:r>
          </w:p>
        </w:tc>
      </w:tr>
    </w:tbl>
    <w:p w14:paraId="6DCA0705" w14:textId="77777777" w:rsidR="006575F6" w:rsidRDefault="006575F6" w:rsidP="006575F6">
      <w:pPr>
        <w:spacing w:before="120" w:after="120" w:line="276" w:lineRule="auto"/>
        <w:rPr>
          <w:b/>
          <w:bCs/>
          <w:iCs/>
          <w:color w:val="3478BD"/>
        </w:rPr>
      </w:pPr>
      <w:r>
        <w:rPr>
          <w:b/>
          <w:bCs/>
          <w:iCs/>
          <w:color w:val="3478BD"/>
        </w:rPr>
        <w:t>A</w:t>
      </w:r>
      <w:r w:rsidR="00885D73" w:rsidRPr="00447C0A">
        <w:rPr>
          <w:b/>
          <w:bCs/>
          <w:iCs/>
          <w:color w:val="3478BD"/>
        </w:rPr>
        <w:t>ssessment criteria</w:t>
      </w:r>
      <w:bookmarkStart w:id="2" w:name="_Hlk52454609"/>
    </w:p>
    <w:p w14:paraId="6922FBA1" w14:textId="7A7C2D7E" w:rsidR="00885D73" w:rsidRPr="00447C0A" w:rsidRDefault="006575F6" w:rsidP="006575F6">
      <w:pPr>
        <w:spacing w:before="120" w:after="120" w:line="276" w:lineRule="auto"/>
      </w:pPr>
      <w:r w:rsidRPr="00862226">
        <w:rPr>
          <w:rFonts w:cs="Segoe UI"/>
        </w:rPr>
        <w:t>Eligible submissions will be evaluated across the below evaluation criteria (maximum score is 100). Out of these between 6 and 10 submissions will be selected as winners, depending on the number and quality of the applications.</w:t>
      </w:r>
      <w:bookmarkEnd w:id="2"/>
    </w:p>
    <w:tbl>
      <w:tblPr>
        <w:tblStyle w:val="GRPTABLE"/>
        <w:tblpPr w:leftFromText="141" w:rightFromText="141" w:vertAnchor="text" w:horzAnchor="margin" w:tblpXSpec="center" w:tblpY="432"/>
        <w:tblW w:w="9776" w:type="dxa"/>
        <w:tblLayout w:type="fixed"/>
        <w:tblCellMar>
          <w:top w:w="227" w:type="dxa"/>
          <w:left w:w="227" w:type="dxa"/>
          <w:bottom w:w="227" w:type="dxa"/>
          <w:right w:w="227" w:type="dxa"/>
        </w:tblCellMar>
        <w:tblLook w:val="0620" w:firstRow="1" w:lastRow="0" w:firstColumn="0" w:lastColumn="0" w:noHBand="1" w:noVBand="1"/>
      </w:tblPr>
      <w:tblGrid>
        <w:gridCol w:w="9776"/>
      </w:tblGrid>
      <w:tr w:rsidR="006575F6" w14:paraId="2EDF5F5D" w14:textId="77777777" w:rsidTr="006575F6">
        <w:trPr>
          <w:cnfStyle w:val="100000000000" w:firstRow="1" w:lastRow="0" w:firstColumn="0" w:lastColumn="0" w:oddVBand="0" w:evenVBand="0" w:oddHBand="0" w:evenHBand="0" w:firstRowFirstColumn="0" w:firstRowLastColumn="0" w:lastRowFirstColumn="0" w:lastRowLastColumn="0"/>
          <w:trHeight w:val="217"/>
        </w:trPr>
        <w:tc>
          <w:tcPr>
            <w:tcW w:w="9776" w:type="dxa"/>
          </w:tcPr>
          <w:p w14:paraId="5B1AD161" w14:textId="77777777" w:rsidR="006575F6" w:rsidRPr="00C0267A" w:rsidRDefault="006575F6" w:rsidP="006575F6">
            <w:pPr>
              <w:pStyle w:val="TableHeader"/>
              <w:framePr w:hSpace="0" w:wrap="auto" w:vAnchor="margin" w:hAnchor="text" w:xAlign="left" w:yAlign="inline"/>
            </w:pPr>
            <w:r>
              <w:t>Evaluation criteria</w:t>
            </w:r>
          </w:p>
        </w:tc>
      </w:tr>
      <w:tr w:rsidR="006575F6" w14:paraId="70F392FA" w14:textId="77777777" w:rsidTr="006575F6">
        <w:trPr>
          <w:trHeight w:val="889"/>
        </w:trPr>
        <w:tc>
          <w:tcPr>
            <w:tcW w:w="9776" w:type="dxa"/>
          </w:tcPr>
          <w:p w14:paraId="4A5A468E" w14:textId="77777777" w:rsidR="006575F6" w:rsidRPr="00447C0A" w:rsidRDefault="006575F6" w:rsidP="006575F6">
            <w:pPr>
              <w:pStyle w:val="Rubrik3"/>
            </w:pPr>
            <w:bookmarkStart w:id="3" w:name="_Toc119088852"/>
            <w:r w:rsidRPr="00447C0A">
              <w:t>Potential for impact (0-20)</w:t>
            </w:r>
            <w:bookmarkEnd w:id="3"/>
          </w:p>
          <w:p w14:paraId="04519247" w14:textId="77777777" w:rsidR="006575F6" w:rsidRPr="00447C0A" w:rsidRDefault="006575F6" w:rsidP="006575F6">
            <w:pPr>
              <w:contextualSpacing/>
              <w:rPr>
                <w:rFonts w:cs="Times New Roman"/>
                <w:iCs/>
              </w:rPr>
            </w:pPr>
            <w:r w:rsidRPr="00447C0A">
              <w:rPr>
                <w:rFonts w:cs="Times New Roman"/>
                <w:iCs/>
              </w:rPr>
              <w:t xml:space="preserve">Does the proposed solution show potential for improving the resilience of people most vulnerable to shocks and stresses? Is the solution Nature Positive? How will the solution contribute </w:t>
            </w:r>
            <w:proofErr w:type="gramStart"/>
            <w:r w:rsidRPr="00447C0A">
              <w:rPr>
                <w:rFonts w:cs="Times New Roman"/>
                <w:iCs/>
              </w:rPr>
              <w:t>to  environmental</w:t>
            </w:r>
            <w:proofErr w:type="gramEnd"/>
            <w:r w:rsidRPr="00447C0A">
              <w:rPr>
                <w:rFonts w:cs="Times New Roman"/>
                <w:iCs/>
              </w:rPr>
              <w:t xml:space="preserve"> sustainability and adequate use of ecosystems and resources? Does it show potential for long term impact? Either independently or as part of something? Is the route to impact clearly described and realistic? Scoring as per below (continuous scale from 0-20):</w:t>
            </w:r>
            <w:r w:rsidRPr="00447C0A">
              <w:rPr>
                <w:rFonts w:cs="Times New Roman"/>
                <w:iCs/>
              </w:rPr>
              <w:tab/>
            </w:r>
            <w:r w:rsidRPr="00447C0A">
              <w:rPr>
                <w:rFonts w:cs="Times New Roman"/>
                <w:iCs/>
              </w:rPr>
              <w:tab/>
            </w:r>
          </w:p>
          <w:p w14:paraId="4865555B" w14:textId="77777777" w:rsidR="006575F6" w:rsidRPr="00447C0A" w:rsidRDefault="006575F6" w:rsidP="006575F6">
            <w:pPr>
              <w:pStyle w:val="Liststycke"/>
              <w:numPr>
                <w:ilvl w:val="0"/>
                <w:numId w:val="17"/>
              </w:numPr>
              <w:spacing w:line="240" w:lineRule="auto"/>
              <w:rPr>
                <w:rFonts w:cs="Times New Roman"/>
                <w:iCs/>
                <w:szCs w:val="22"/>
              </w:rPr>
            </w:pPr>
            <w:r w:rsidRPr="00447C0A">
              <w:rPr>
                <w:rFonts w:cs="Times New Roman"/>
                <w:iCs/>
                <w:szCs w:val="22"/>
              </w:rPr>
              <w:t>Very strong environmental conservation and/or resilience efforts backed by science and high potential for social impact (20)</w:t>
            </w:r>
            <w:r w:rsidRPr="00447C0A">
              <w:rPr>
                <w:rFonts w:cs="Times New Roman"/>
                <w:iCs/>
                <w:szCs w:val="22"/>
              </w:rPr>
              <w:tab/>
            </w:r>
            <w:r w:rsidRPr="00447C0A">
              <w:rPr>
                <w:rFonts w:cs="Times New Roman"/>
                <w:iCs/>
                <w:szCs w:val="22"/>
              </w:rPr>
              <w:tab/>
            </w:r>
            <w:r w:rsidRPr="00447C0A">
              <w:rPr>
                <w:rFonts w:cs="Times New Roman"/>
                <w:iCs/>
                <w:szCs w:val="22"/>
              </w:rPr>
              <w:tab/>
            </w:r>
            <w:r w:rsidRPr="00447C0A">
              <w:rPr>
                <w:rFonts w:cs="Times New Roman"/>
                <w:iCs/>
                <w:szCs w:val="22"/>
              </w:rPr>
              <w:tab/>
            </w:r>
          </w:p>
          <w:p w14:paraId="72885A4C" w14:textId="77777777" w:rsidR="006575F6" w:rsidRPr="00447C0A" w:rsidRDefault="006575F6" w:rsidP="006575F6">
            <w:pPr>
              <w:pStyle w:val="Liststycke"/>
              <w:numPr>
                <w:ilvl w:val="0"/>
                <w:numId w:val="17"/>
              </w:numPr>
              <w:spacing w:line="240" w:lineRule="auto"/>
              <w:rPr>
                <w:rFonts w:cs="Times New Roman"/>
                <w:iCs/>
                <w:szCs w:val="22"/>
              </w:rPr>
            </w:pPr>
            <w:r w:rsidRPr="00447C0A">
              <w:rPr>
                <w:rFonts w:cs="Times New Roman"/>
                <w:iCs/>
                <w:szCs w:val="22"/>
              </w:rPr>
              <w:t>Good environmental conservation and/or resilience efforts and potential for social impact (15)</w:t>
            </w:r>
            <w:r w:rsidRPr="00447C0A">
              <w:rPr>
                <w:rFonts w:cs="Times New Roman"/>
                <w:iCs/>
                <w:szCs w:val="22"/>
              </w:rPr>
              <w:tab/>
            </w:r>
            <w:r w:rsidRPr="00447C0A">
              <w:rPr>
                <w:rFonts w:cs="Times New Roman"/>
                <w:iCs/>
                <w:szCs w:val="22"/>
              </w:rPr>
              <w:tab/>
            </w:r>
            <w:r w:rsidRPr="00447C0A">
              <w:rPr>
                <w:rFonts w:cs="Times New Roman"/>
                <w:iCs/>
                <w:szCs w:val="22"/>
              </w:rPr>
              <w:tab/>
            </w:r>
            <w:r w:rsidRPr="00447C0A">
              <w:rPr>
                <w:rFonts w:cs="Times New Roman"/>
                <w:iCs/>
                <w:szCs w:val="22"/>
              </w:rPr>
              <w:tab/>
            </w:r>
          </w:p>
          <w:p w14:paraId="73FD186E" w14:textId="77777777" w:rsidR="006575F6" w:rsidRPr="00447C0A" w:rsidRDefault="006575F6" w:rsidP="006575F6">
            <w:pPr>
              <w:pStyle w:val="Liststycke"/>
              <w:numPr>
                <w:ilvl w:val="0"/>
                <w:numId w:val="17"/>
              </w:numPr>
              <w:spacing w:line="240" w:lineRule="auto"/>
              <w:rPr>
                <w:rFonts w:cs="Times New Roman"/>
                <w:iCs/>
                <w:szCs w:val="22"/>
              </w:rPr>
            </w:pPr>
            <w:r w:rsidRPr="00447C0A">
              <w:rPr>
                <w:rFonts w:cs="Times New Roman"/>
                <w:iCs/>
                <w:szCs w:val="22"/>
              </w:rPr>
              <w:t>Adequate environmental conservation and/or resilience efforts and potential for social impact (10)</w:t>
            </w:r>
            <w:r w:rsidRPr="00447C0A">
              <w:rPr>
                <w:rFonts w:cs="Times New Roman"/>
                <w:iCs/>
                <w:szCs w:val="22"/>
              </w:rPr>
              <w:tab/>
            </w:r>
            <w:r w:rsidRPr="00447C0A">
              <w:rPr>
                <w:rFonts w:cs="Times New Roman"/>
                <w:iCs/>
                <w:szCs w:val="22"/>
              </w:rPr>
              <w:tab/>
            </w:r>
            <w:r w:rsidRPr="00447C0A">
              <w:rPr>
                <w:rFonts w:cs="Times New Roman"/>
                <w:iCs/>
                <w:szCs w:val="22"/>
              </w:rPr>
              <w:tab/>
            </w:r>
            <w:r w:rsidRPr="00447C0A">
              <w:rPr>
                <w:rFonts w:cs="Times New Roman"/>
                <w:iCs/>
                <w:szCs w:val="22"/>
              </w:rPr>
              <w:tab/>
            </w:r>
          </w:p>
          <w:p w14:paraId="4F9F39DB" w14:textId="77777777" w:rsidR="006575F6" w:rsidRPr="00447C0A" w:rsidRDefault="006575F6" w:rsidP="006575F6">
            <w:pPr>
              <w:pStyle w:val="Liststycke"/>
              <w:numPr>
                <w:ilvl w:val="0"/>
                <w:numId w:val="17"/>
              </w:numPr>
              <w:spacing w:line="240" w:lineRule="auto"/>
              <w:rPr>
                <w:rFonts w:cs="Times New Roman"/>
                <w:iCs/>
                <w:szCs w:val="22"/>
              </w:rPr>
            </w:pPr>
            <w:r w:rsidRPr="00447C0A">
              <w:rPr>
                <w:rFonts w:cs="Times New Roman"/>
                <w:iCs/>
                <w:szCs w:val="22"/>
              </w:rPr>
              <w:lastRenderedPageBreak/>
              <w:t>Some potential for environmental conservation and/or resilience impact (5)</w:t>
            </w:r>
            <w:r w:rsidRPr="00447C0A">
              <w:rPr>
                <w:rFonts w:cs="Times New Roman"/>
                <w:iCs/>
                <w:szCs w:val="22"/>
              </w:rPr>
              <w:tab/>
            </w:r>
          </w:p>
          <w:p w14:paraId="2A7B772D" w14:textId="77777777" w:rsidR="006575F6" w:rsidRPr="00447C0A" w:rsidRDefault="006575F6" w:rsidP="006575F6">
            <w:pPr>
              <w:pStyle w:val="Liststycke"/>
              <w:numPr>
                <w:ilvl w:val="0"/>
                <w:numId w:val="17"/>
              </w:numPr>
              <w:spacing w:line="240" w:lineRule="auto"/>
              <w:rPr>
                <w:rFonts w:cs="Times New Roman"/>
                <w:iCs/>
                <w:szCs w:val="22"/>
              </w:rPr>
            </w:pPr>
            <w:r w:rsidRPr="00447C0A">
              <w:rPr>
                <w:rFonts w:cs="Times New Roman"/>
                <w:iCs/>
                <w:szCs w:val="22"/>
              </w:rPr>
              <w:t>No potential for environmental conservation and/or resilience benefits (0)</w:t>
            </w:r>
            <w:r w:rsidRPr="00447C0A">
              <w:rPr>
                <w:rFonts w:cs="Times New Roman"/>
                <w:iCs/>
                <w:szCs w:val="22"/>
              </w:rPr>
              <w:tab/>
            </w:r>
            <w:r w:rsidRPr="00447C0A">
              <w:rPr>
                <w:rFonts w:cs="Times New Roman"/>
                <w:iCs/>
                <w:szCs w:val="22"/>
              </w:rPr>
              <w:tab/>
            </w:r>
          </w:p>
          <w:p w14:paraId="5D97D369" w14:textId="77777777" w:rsidR="006575F6" w:rsidRPr="00447C0A" w:rsidRDefault="006575F6" w:rsidP="006575F6">
            <w:pPr>
              <w:pStyle w:val="Rubrik3"/>
            </w:pPr>
            <w:bookmarkStart w:id="4" w:name="_Toc119088853"/>
            <w:r w:rsidRPr="00447C0A">
              <w:t>Level of innovation</w:t>
            </w:r>
            <w:r>
              <w:t xml:space="preserve"> </w:t>
            </w:r>
            <w:r w:rsidRPr="00447C0A">
              <w:t>(0-15)</w:t>
            </w:r>
            <w:bookmarkEnd w:id="4"/>
          </w:p>
          <w:p w14:paraId="249649B9" w14:textId="77777777" w:rsidR="006575F6" w:rsidRPr="00447C0A" w:rsidRDefault="006575F6" w:rsidP="006575F6">
            <w:pPr>
              <w:contextualSpacing/>
              <w:rPr>
                <w:rFonts w:cs="Times New Roman"/>
                <w:iCs/>
              </w:rPr>
            </w:pPr>
            <w:r w:rsidRPr="00447C0A">
              <w:rPr>
                <w:rFonts w:cs="Times New Roman"/>
                <w:iCs/>
              </w:rPr>
              <w:t>How innovative is the proposed financial or insurance innovation? For the purposes of this call, innovation is defined as ideas that address an existing challenge in a manner that adds value, is sustainable and is practically implementable. Scoring as per below (continuous scale from 0-15):</w:t>
            </w:r>
            <w:r w:rsidRPr="00447C0A">
              <w:rPr>
                <w:rFonts w:cs="Times New Roman"/>
                <w:iCs/>
              </w:rPr>
              <w:tab/>
            </w:r>
            <w:r w:rsidRPr="00447C0A">
              <w:rPr>
                <w:rFonts w:cs="Times New Roman"/>
                <w:iCs/>
              </w:rPr>
              <w:tab/>
            </w:r>
            <w:r w:rsidRPr="00447C0A">
              <w:rPr>
                <w:rFonts w:cs="Times New Roman"/>
                <w:iCs/>
              </w:rPr>
              <w:tab/>
            </w:r>
            <w:r w:rsidRPr="00447C0A">
              <w:rPr>
                <w:rFonts w:cs="Times New Roman"/>
                <w:iCs/>
              </w:rPr>
              <w:tab/>
            </w:r>
            <w:r w:rsidRPr="00447C0A">
              <w:rPr>
                <w:rFonts w:cs="Times New Roman"/>
                <w:iCs/>
              </w:rPr>
              <w:tab/>
            </w:r>
          </w:p>
          <w:p w14:paraId="34970B3C" w14:textId="77777777" w:rsidR="006575F6" w:rsidRPr="00447C0A" w:rsidRDefault="006575F6" w:rsidP="006575F6">
            <w:pPr>
              <w:pStyle w:val="Liststycke"/>
              <w:numPr>
                <w:ilvl w:val="0"/>
                <w:numId w:val="18"/>
              </w:numPr>
              <w:spacing w:line="240" w:lineRule="auto"/>
              <w:rPr>
                <w:rFonts w:cs="Times New Roman"/>
                <w:iCs/>
                <w:szCs w:val="22"/>
              </w:rPr>
            </w:pPr>
            <w:r w:rsidRPr="00447C0A">
              <w:rPr>
                <w:rFonts w:cs="Times New Roman"/>
                <w:iCs/>
                <w:szCs w:val="22"/>
              </w:rPr>
              <w:t>The innovation is completely new and new to the sector (15)</w:t>
            </w:r>
            <w:r w:rsidRPr="00447C0A">
              <w:rPr>
                <w:rFonts w:cs="Times New Roman"/>
                <w:iCs/>
                <w:szCs w:val="22"/>
              </w:rPr>
              <w:tab/>
            </w:r>
            <w:r w:rsidRPr="00447C0A">
              <w:rPr>
                <w:rFonts w:cs="Times New Roman"/>
                <w:iCs/>
                <w:szCs w:val="22"/>
              </w:rPr>
              <w:tab/>
            </w:r>
            <w:r w:rsidRPr="00447C0A">
              <w:rPr>
                <w:rFonts w:cs="Times New Roman"/>
                <w:iCs/>
                <w:szCs w:val="22"/>
              </w:rPr>
              <w:tab/>
            </w:r>
          </w:p>
          <w:p w14:paraId="2196CC26" w14:textId="77777777" w:rsidR="006575F6" w:rsidRPr="00447C0A" w:rsidRDefault="006575F6" w:rsidP="006575F6">
            <w:pPr>
              <w:pStyle w:val="Liststycke"/>
              <w:numPr>
                <w:ilvl w:val="0"/>
                <w:numId w:val="18"/>
              </w:numPr>
              <w:spacing w:line="240" w:lineRule="auto"/>
              <w:rPr>
                <w:rFonts w:cs="Times New Roman"/>
                <w:iCs/>
                <w:szCs w:val="22"/>
              </w:rPr>
            </w:pPr>
            <w:r w:rsidRPr="00447C0A">
              <w:rPr>
                <w:rFonts w:cs="Times New Roman"/>
                <w:iCs/>
                <w:szCs w:val="22"/>
              </w:rPr>
              <w:t>The innovation is new on the continent and new to the sector on the continent (10)</w:t>
            </w:r>
          </w:p>
          <w:p w14:paraId="31228EFE" w14:textId="77777777" w:rsidR="006575F6" w:rsidRPr="00447C0A" w:rsidRDefault="006575F6" w:rsidP="006575F6">
            <w:pPr>
              <w:pStyle w:val="Liststycke"/>
              <w:numPr>
                <w:ilvl w:val="0"/>
                <w:numId w:val="18"/>
              </w:numPr>
              <w:spacing w:line="240" w:lineRule="auto"/>
              <w:rPr>
                <w:rFonts w:cs="Times New Roman"/>
                <w:iCs/>
                <w:szCs w:val="22"/>
              </w:rPr>
            </w:pPr>
            <w:r w:rsidRPr="00447C0A">
              <w:rPr>
                <w:rFonts w:cs="Times New Roman"/>
                <w:iCs/>
                <w:szCs w:val="22"/>
              </w:rPr>
              <w:t>The innovation is new in the country (5)</w:t>
            </w:r>
            <w:r w:rsidRPr="00447C0A">
              <w:rPr>
                <w:rFonts w:cs="Times New Roman"/>
                <w:iCs/>
                <w:szCs w:val="22"/>
              </w:rPr>
              <w:tab/>
            </w:r>
            <w:r w:rsidRPr="00447C0A">
              <w:rPr>
                <w:rFonts w:cs="Times New Roman"/>
                <w:iCs/>
                <w:szCs w:val="22"/>
              </w:rPr>
              <w:tab/>
            </w:r>
            <w:r w:rsidRPr="00447C0A">
              <w:rPr>
                <w:rFonts w:cs="Times New Roman"/>
                <w:iCs/>
                <w:szCs w:val="22"/>
              </w:rPr>
              <w:tab/>
            </w:r>
            <w:r w:rsidRPr="00447C0A">
              <w:rPr>
                <w:rFonts w:cs="Times New Roman"/>
                <w:iCs/>
                <w:szCs w:val="22"/>
              </w:rPr>
              <w:tab/>
            </w:r>
          </w:p>
          <w:p w14:paraId="15D4812A" w14:textId="77777777" w:rsidR="006575F6" w:rsidRPr="00447C0A" w:rsidRDefault="006575F6" w:rsidP="006575F6">
            <w:pPr>
              <w:pStyle w:val="Liststycke"/>
              <w:numPr>
                <w:ilvl w:val="0"/>
                <w:numId w:val="18"/>
              </w:numPr>
              <w:spacing w:line="240" w:lineRule="auto"/>
              <w:rPr>
                <w:rFonts w:cs="Times New Roman"/>
                <w:iCs/>
                <w:szCs w:val="22"/>
              </w:rPr>
            </w:pPr>
            <w:r w:rsidRPr="00447C0A">
              <w:rPr>
                <w:rFonts w:cs="Times New Roman"/>
                <w:iCs/>
                <w:szCs w:val="22"/>
              </w:rPr>
              <w:t>It is not innovative by the above metrics (0)</w:t>
            </w:r>
          </w:p>
          <w:p w14:paraId="146BE866" w14:textId="77777777" w:rsidR="006575F6" w:rsidRPr="00447C0A" w:rsidRDefault="006575F6" w:rsidP="006575F6">
            <w:pPr>
              <w:pStyle w:val="Liststycke"/>
              <w:rPr>
                <w:rFonts w:cs="Times New Roman"/>
                <w:iCs/>
                <w:szCs w:val="22"/>
              </w:rPr>
            </w:pPr>
            <w:r w:rsidRPr="00447C0A">
              <w:rPr>
                <w:rFonts w:cs="Times New Roman"/>
                <w:iCs/>
                <w:szCs w:val="22"/>
              </w:rPr>
              <w:tab/>
            </w:r>
            <w:r w:rsidRPr="00447C0A">
              <w:rPr>
                <w:rFonts w:cs="Times New Roman"/>
                <w:iCs/>
                <w:szCs w:val="22"/>
              </w:rPr>
              <w:tab/>
            </w:r>
            <w:r w:rsidRPr="00447C0A">
              <w:rPr>
                <w:rFonts w:cs="Times New Roman"/>
                <w:iCs/>
                <w:szCs w:val="22"/>
              </w:rPr>
              <w:tab/>
            </w:r>
            <w:r w:rsidRPr="00447C0A">
              <w:rPr>
                <w:rFonts w:cs="Times New Roman"/>
                <w:iCs/>
                <w:szCs w:val="22"/>
              </w:rPr>
              <w:tab/>
            </w:r>
          </w:p>
          <w:p w14:paraId="0ABF571E" w14:textId="77777777" w:rsidR="006575F6" w:rsidRPr="00447C0A" w:rsidRDefault="006575F6" w:rsidP="006575F6">
            <w:pPr>
              <w:pStyle w:val="Rubrik3"/>
              <w:rPr>
                <w:iCs/>
              </w:rPr>
            </w:pPr>
            <w:bookmarkStart w:id="5" w:name="_Toc119088854"/>
            <w:r w:rsidRPr="00447C0A">
              <w:t>Equity (0-15)</w:t>
            </w:r>
            <w:bookmarkEnd w:id="5"/>
            <w:r w:rsidRPr="00447C0A">
              <w:rPr>
                <w:iCs/>
              </w:rPr>
              <w:tab/>
            </w:r>
            <w:r w:rsidRPr="00447C0A">
              <w:rPr>
                <w:iCs/>
              </w:rPr>
              <w:tab/>
            </w:r>
            <w:r w:rsidRPr="00447C0A">
              <w:rPr>
                <w:iCs/>
              </w:rPr>
              <w:tab/>
            </w:r>
            <w:r w:rsidRPr="00447C0A">
              <w:rPr>
                <w:iCs/>
              </w:rPr>
              <w:tab/>
            </w:r>
            <w:r w:rsidRPr="00447C0A">
              <w:rPr>
                <w:iCs/>
              </w:rPr>
              <w:tab/>
            </w:r>
          </w:p>
          <w:p w14:paraId="697DC701" w14:textId="77777777" w:rsidR="006575F6" w:rsidRPr="00447C0A" w:rsidRDefault="006575F6" w:rsidP="006575F6">
            <w:pPr>
              <w:contextualSpacing/>
              <w:rPr>
                <w:rFonts w:cs="Times New Roman"/>
                <w:iCs/>
              </w:rPr>
            </w:pPr>
            <w:r w:rsidRPr="00447C0A">
              <w:rPr>
                <w:rFonts w:cs="Times New Roman"/>
                <w:iCs/>
              </w:rPr>
              <w:t>How does the project specifically address improving gender, equity and human rights? Is special consideration given to vulnerable groups and communities (women, girls, indigenous groups, people with disabilities, etc.) or low-income populations? Outline how women, children and other vulnerable groups will benefit. Scoring as per below (continuous scale from 0-15):</w:t>
            </w:r>
            <w:r w:rsidRPr="00447C0A">
              <w:rPr>
                <w:rFonts w:cs="Times New Roman"/>
                <w:iCs/>
              </w:rPr>
              <w:tab/>
            </w:r>
          </w:p>
          <w:p w14:paraId="1948588B" w14:textId="77777777" w:rsidR="006575F6" w:rsidRPr="00447C0A" w:rsidRDefault="006575F6" w:rsidP="006575F6">
            <w:pPr>
              <w:pStyle w:val="Liststycke"/>
              <w:numPr>
                <w:ilvl w:val="0"/>
                <w:numId w:val="19"/>
              </w:numPr>
              <w:spacing w:line="240" w:lineRule="auto"/>
              <w:rPr>
                <w:rFonts w:cs="Times New Roman"/>
                <w:iCs/>
                <w:szCs w:val="22"/>
              </w:rPr>
            </w:pPr>
            <w:r w:rsidRPr="00447C0A">
              <w:rPr>
                <w:rFonts w:cs="Times New Roman"/>
                <w:iCs/>
                <w:szCs w:val="22"/>
              </w:rPr>
              <w:t>Gender transformative. Strong benefits and involvement of marginalized groups (15)</w:t>
            </w:r>
            <w:r w:rsidRPr="00447C0A">
              <w:rPr>
                <w:rFonts w:cs="Times New Roman"/>
                <w:iCs/>
                <w:szCs w:val="22"/>
              </w:rPr>
              <w:tab/>
            </w:r>
          </w:p>
          <w:p w14:paraId="0779848C" w14:textId="77777777" w:rsidR="006575F6" w:rsidRPr="00447C0A" w:rsidRDefault="006575F6" w:rsidP="006575F6">
            <w:pPr>
              <w:pStyle w:val="Liststycke"/>
              <w:numPr>
                <w:ilvl w:val="0"/>
                <w:numId w:val="19"/>
              </w:numPr>
              <w:spacing w:line="240" w:lineRule="auto"/>
              <w:rPr>
                <w:rFonts w:cs="Times New Roman"/>
                <w:iCs/>
                <w:szCs w:val="22"/>
              </w:rPr>
            </w:pPr>
            <w:r w:rsidRPr="00447C0A">
              <w:rPr>
                <w:rFonts w:cs="Times New Roman"/>
                <w:iCs/>
                <w:szCs w:val="22"/>
              </w:rPr>
              <w:t>Gender sensitive. Attention to equity and integration of gender considerations (10)</w:t>
            </w:r>
          </w:p>
          <w:p w14:paraId="5BDE9D3D" w14:textId="77777777" w:rsidR="006575F6" w:rsidRPr="00447C0A" w:rsidRDefault="006575F6" w:rsidP="006575F6">
            <w:pPr>
              <w:pStyle w:val="Liststycke"/>
              <w:numPr>
                <w:ilvl w:val="0"/>
                <w:numId w:val="19"/>
              </w:numPr>
              <w:spacing w:line="240" w:lineRule="auto"/>
              <w:rPr>
                <w:rFonts w:cs="Times New Roman"/>
                <w:iCs/>
                <w:szCs w:val="22"/>
              </w:rPr>
            </w:pPr>
            <w:r w:rsidRPr="00447C0A">
              <w:rPr>
                <w:rFonts w:cs="Times New Roman"/>
                <w:iCs/>
                <w:szCs w:val="22"/>
              </w:rPr>
              <w:t>Some benefits for and involvement of excluded groups (5)</w:t>
            </w:r>
            <w:r w:rsidRPr="00447C0A">
              <w:rPr>
                <w:rFonts w:cs="Times New Roman"/>
                <w:iCs/>
                <w:szCs w:val="22"/>
              </w:rPr>
              <w:tab/>
            </w:r>
            <w:r w:rsidRPr="00447C0A">
              <w:rPr>
                <w:rFonts w:cs="Times New Roman"/>
                <w:iCs/>
                <w:szCs w:val="22"/>
              </w:rPr>
              <w:tab/>
            </w:r>
            <w:r w:rsidRPr="00447C0A">
              <w:rPr>
                <w:rFonts w:cs="Times New Roman"/>
                <w:iCs/>
                <w:szCs w:val="22"/>
              </w:rPr>
              <w:tab/>
            </w:r>
          </w:p>
          <w:p w14:paraId="064317B6" w14:textId="77777777" w:rsidR="006575F6" w:rsidRPr="00447C0A" w:rsidRDefault="006575F6" w:rsidP="006575F6">
            <w:pPr>
              <w:pStyle w:val="Liststycke"/>
              <w:numPr>
                <w:ilvl w:val="0"/>
                <w:numId w:val="19"/>
              </w:numPr>
              <w:spacing w:line="240" w:lineRule="auto"/>
              <w:rPr>
                <w:rFonts w:cs="Times New Roman"/>
                <w:iCs/>
                <w:szCs w:val="22"/>
              </w:rPr>
            </w:pPr>
            <w:r w:rsidRPr="00447C0A">
              <w:rPr>
                <w:rFonts w:cs="Times New Roman"/>
                <w:iCs/>
                <w:szCs w:val="22"/>
              </w:rPr>
              <w:t>No consideration for excluded and marginalized groups (0)</w:t>
            </w:r>
            <w:r w:rsidRPr="00447C0A">
              <w:rPr>
                <w:rFonts w:cs="Times New Roman"/>
                <w:iCs/>
                <w:szCs w:val="22"/>
              </w:rPr>
              <w:tab/>
            </w:r>
            <w:r w:rsidRPr="00447C0A">
              <w:rPr>
                <w:rFonts w:cs="Times New Roman"/>
                <w:iCs/>
                <w:szCs w:val="22"/>
              </w:rPr>
              <w:tab/>
            </w:r>
            <w:r w:rsidRPr="00447C0A">
              <w:rPr>
                <w:rFonts w:cs="Times New Roman"/>
                <w:iCs/>
                <w:szCs w:val="22"/>
              </w:rPr>
              <w:tab/>
            </w:r>
            <w:r w:rsidRPr="00447C0A">
              <w:rPr>
                <w:rFonts w:cs="Times New Roman"/>
                <w:iCs/>
                <w:szCs w:val="22"/>
              </w:rPr>
              <w:tab/>
            </w:r>
          </w:p>
          <w:p w14:paraId="56F15FD5" w14:textId="77777777" w:rsidR="006575F6" w:rsidRPr="00447C0A" w:rsidRDefault="006575F6" w:rsidP="006575F6">
            <w:pPr>
              <w:pStyle w:val="Rubrik3"/>
              <w:rPr>
                <w:iCs/>
              </w:rPr>
            </w:pPr>
            <w:bookmarkStart w:id="6" w:name="_Toc119088855"/>
            <w:r w:rsidRPr="00447C0A">
              <w:t>Additionality (0-15)</w:t>
            </w:r>
            <w:bookmarkEnd w:id="6"/>
          </w:p>
          <w:p w14:paraId="04F6497F" w14:textId="77777777" w:rsidR="006575F6" w:rsidRPr="00447C0A" w:rsidRDefault="006575F6" w:rsidP="006575F6">
            <w:pPr>
              <w:contextualSpacing/>
              <w:rPr>
                <w:rFonts w:cs="Times New Roman"/>
                <w:iCs/>
              </w:rPr>
            </w:pPr>
            <w:r w:rsidRPr="00447C0A">
              <w:rPr>
                <w:rFonts w:cs="Times New Roman"/>
                <w:iCs/>
              </w:rPr>
              <w:t>Is the project additional, or is it likely to be implemented in the short or medium term without funding? Projects need to achieve clear additionality beyond existing activities, provide synergies with existing work and do not displace other funding. Assessment will depend on type of project but will consider: (</w:t>
            </w:r>
            <w:proofErr w:type="spellStart"/>
            <w:r w:rsidRPr="00447C0A">
              <w:rPr>
                <w:rFonts w:cs="Times New Roman"/>
                <w:iCs/>
              </w:rPr>
              <w:t>i</w:t>
            </w:r>
            <w:proofErr w:type="spellEnd"/>
            <w:r w:rsidRPr="00447C0A">
              <w:rPr>
                <w:rFonts w:cs="Times New Roman"/>
                <w:iCs/>
              </w:rPr>
              <w:t>) Synergy with - and enhancing existing landscape of activities and funding; (ii) Clear evidence that this work is additional and will not displace other funding. Scoring as per below (continuous scale from 0-15):</w:t>
            </w:r>
            <w:r w:rsidRPr="00447C0A">
              <w:rPr>
                <w:rFonts w:cs="Times New Roman"/>
                <w:iCs/>
              </w:rPr>
              <w:tab/>
            </w:r>
            <w:r w:rsidRPr="00447C0A">
              <w:rPr>
                <w:rFonts w:cs="Times New Roman"/>
                <w:iCs/>
              </w:rPr>
              <w:tab/>
            </w:r>
            <w:r w:rsidRPr="00447C0A">
              <w:rPr>
                <w:rFonts w:cs="Times New Roman"/>
                <w:iCs/>
              </w:rPr>
              <w:tab/>
            </w:r>
            <w:r w:rsidRPr="00447C0A">
              <w:rPr>
                <w:rFonts w:cs="Times New Roman"/>
                <w:iCs/>
              </w:rPr>
              <w:tab/>
            </w:r>
            <w:r w:rsidRPr="00447C0A">
              <w:rPr>
                <w:rFonts w:cs="Times New Roman"/>
                <w:iCs/>
              </w:rPr>
              <w:tab/>
            </w:r>
          </w:p>
          <w:p w14:paraId="776E3BD0" w14:textId="77777777" w:rsidR="006575F6" w:rsidRPr="00447C0A" w:rsidRDefault="006575F6" w:rsidP="006575F6">
            <w:pPr>
              <w:pStyle w:val="Liststycke"/>
              <w:numPr>
                <w:ilvl w:val="0"/>
                <w:numId w:val="20"/>
              </w:numPr>
              <w:spacing w:line="240" w:lineRule="auto"/>
              <w:rPr>
                <w:rFonts w:cs="Times New Roman"/>
                <w:iCs/>
                <w:szCs w:val="22"/>
              </w:rPr>
            </w:pPr>
            <w:r w:rsidRPr="00447C0A">
              <w:rPr>
                <w:rFonts w:cs="Times New Roman"/>
                <w:iCs/>
                <w:szCs w:val="22"/>
              </w:rPr>
              <w:t>Very unlikely of being funded and/or implemented without specific support (15)</w:t>
            </w:r>
          </w:p>
          <w:p w14:paraId="5AF9A0FC" w14:textId="77777777" w:rsidR="006575F6" w:rsidRPr="00447C0A" w:rsidRDefault="006575F6" w:rsidP="006575F6">
            <w:pPr>
              <w:pStyle w:val="Liststycke"/>
              <w:numPr>
                <w:ilvl w:val="0"/>
                <w:numId w:val="20"/>
              </w:numPr>
              <w:spacing w:line="240" w:lineRule="auto"/>
              <w:rPr>
                <w:rFonts w:cs="Times New Roman"/>
                <w:iCs/>
                <w:szCs w:val="22"/>
              </w:rPr>
            </w:pPr>
            <w:r w:rsidRPr="00447C0A">
              <w:rPr>
                <w:rFonts w:cs="Times New Roman"/>
                <w:iCs/>
                <w:szCs w:val="22"/>
              </w:rPr>
              <w:t>Unlikely of being funded and/or implemented without specific support (10)</w:t>
            </w:r>
            <w:r w:rsidRPr="00447C0A">
              <w:rPr>
                <w:rFonts w:cs="Times New Roman"/>
                <w:iCs/>
                <w:szCs w:val="22"/>
              </w:rPr>
              <w:tab/>
            </w:r>
          </w:p>
          <w:p w14:paraId="35A1B84B" w14:textId="77777777" w:rsidR="006575F6" w:rsidRPr="00447C0A" w:rsidRDefault="006575F6" w:rsidP="006575F6">
            <w:pPr>
              <w:pStyle w:val="Liststycke"/>
              <w:numPr>
                <w:ilvl w:val="0"/>
                <w:numId w:val="20"/>
              </w:numPr>
              <w:spacing w:line="240" w:lineRule="auto"/>
              <w:rPr>
                <w:rFonts w:cs="Times New Roman"/>
                <w:iCs/>
                <w:szCs w:val="22"/>
              </w:rPr>
            </w:pPr>
            <w:r w:rsidRPr="00447C0A">
              <w:rPr>
                <w:rFonts w:cs="Times New Roman"/>
                <w:iCs/>
                <w:szCs w:val="22"/>
              </w:rPr>
              <w:t>Possibility of being funded and/or implemented anyway (5)</w:t>
            </w:r>
          </w:p>
          <w:p w14:paraId="1827D96F" w14:textId="77777777" w:rsidR="006575F6" w:rsidRPr="00447C0A" w:rsidRDefault="006575F6" w:rsidP="006575F6">
            <w:pPr>
              <w:pStyle w:val="Liststycke"/>
              <w:numPr>
                <w:ilvl w:val="0"/>
                <w:numId w:val="20"/>
              </w:numPr>
              <w:spacing w:line="240" w:lineRule="auto"/>
              <w:rPr>
                <w:rFonts w:cs="Times New Roman"/>
                <w:iCs/>
                <w:szCs w:val="22"/>
              </w:rPr>
            </w:pPr>
            <w:r w:rsidRPr="00447C0A">
              <w:rPr>
                <w:rFonts w:cs="Times New Roman"/>
                <w:iCs/>
                <w:szCs w:val="22"/>
              </w:rPr>
              <w:t>Very likely of being funded and/or implemented anyway (0)</w:t>
            </w:r>
          </w:p>
          <w:p w14:paraId="4BCD360A" w14:textId="77777777" w:rsidR="006575F6" w:rsidRPr="008F630C" w:rsidRDefault="006575F6" w:rsidP="006575F6">
            <w:pPr>
              <w:pStyle w:val="Liststycke"/>
            </w:pPr>
          </w:p>
          <w:p w14:paraId="1E2D0BD4" w14:textId="77777777" w:rsidR="006575F6" w:rsidRDefault="006575F6" w:rsidP="006575F6">
            <w:pPr>
              <w:pStyle w:val="Rubrik3"/>
              <w:outlineLvl w:val="2"/>
            </w:pPr>
            <w:bookmarkStart w:id="7" w:name="_Toc119088856"/>
          </w:p>
          <w:p w14:paraId="1A9EF8C0" w14:textId="08EA4385" w:rsidR="006575F6" w:rsidRPr="00447C0A" w:rsidRDefault="006575F6" w:rsidP="006575F6">
            <w:pPr>
              <w:pStyle w:val="Rubrik3"/>
            </w:pPr>
            <w:r w:rsidRPr="00447C0A">
              <w:lastRenderedPageBreak/>
              <w:t>Potential for profitability (0-10)</w:t>
            </w:r>
            <w:bookmarkEnd w:id="7"/>
          </w:p>
          <w:p w14:paraId="5FB98C6E" w14:textId="77777777" w:rsidR="006575F6" w:rsidRPr="00447C0A" w:rsidRDefault="006575F6" w:rsidP="006575F6">
            <w:pPr>
              <w:contextualSpacing/>
              <w:rPr>
                <w:rFonts w:cs="Times New Roman"/>
                <w:iCs/>
              </w:rPr>
            </w:pPr>
            <w:r w:rsidRPr="00447C0A">
              <w:rPr>
                <w:rFonts w:cs="Times New Roman"/>
                <w:iCs/>
              </w:rPr>
              <w:t>Does the initiative show potential to become profitable. Is the revenue model clear, and the business model clearly outlined (continuous scale from 0-10):</w:t>
            </w:r>
            <w:r w:rsidRPr="00447C0A">
              <w:rPr>
                <w:rFonts w:cs="Times New Roman"/>
                <w:iCs/>
              </w:rPr>
              <w:tab/>
            </w:r>
            <w:r w:rsidRPr="00447C0A">
              <w:rPr>
                <w:rFonts w:cs="Times New Roman"/>
                <w:iCs/>
              </w:rPr>
              <w:tab/>
            </w:r>
          </w:p>
          <w:p w14:paraId="6C4D3804" w14:textId="77777777" w:rsidR="006575F6" w:rsidRPr="00447C0A" w:rsidRDefault="006575F6" w:rsidP="006575F6">
            <w:pPr>
              <w:pStyle w:val="Liststycke"/>
              <w:numPr>
                <w:ilvl w:val="0"/>
                <w:numId w:val="21"/>
              </w:numPr>
              <w:spacing w:line="240" w:lineRule="auto"/>
              <w:rPr>
                <w:rFonts w:cs="Times New Roman"/>
                <w:iCs/>
                <w:szCs w:val="22"/>
              </w:rPr>
            </w:pPr>
            <w:r w:rsidRPr="00447C0A">
              <w:rPr>
                <w:rFonts w:cs="Times New Roman"/>
                <w:iCs/>
                <w:szCs w:val="22"/>
              </w:rPr>
              <w:t>High potential to become profitable (10)</w:t>
            </w:r>
            <w:r w:rsidRPr="00447C0A">
              <w:rPr>
                <w:rFonts w:cs="Times New Roman"/>
                <w:iCs/>
                <w:szCs w:val="22"/>
              </w:rPr>
              <w:tab/>
            </w:r>
            <w:r w:rsidRPr="00447C0A">
              <w:rPr>
                <w:rFonts w:cs="Times New Roman"/>
                <w:iCs/>
                <w:szCs w:val="22"/>
              </w:rPr>
              <w:tab/>
            </w:r>
            <w:r w:rsidRPr="00447C0A">
              <w:rPr>
                <w:rFonts w:cs="Times New Roman"/>
                <w:iCs/>
                <w:szCs w:val="22"/>
              </w:rPr>
              <w:tab/>
            </w:r>
            <w:r w:rsidRPr="00447C0A">
              <w:rPr>
                <w:rFonts w:cs="Times New Roman"/>
                <w:iCs/>
                <w:szCs w:val="22"/>
              </w:rPr>
              <w:tab/>
            </w:r>
          </w:p>
          <w:p w14:paraId="696AEC69" w14:textId="77777777" w:rsidR="006575F6" w:rsidRPr="00447C0A" w:rsidRDefault="006575F6" w:rsidP="006575F6">
            <w:pPr>
              <w:pStyle w:val="Liststycke"/>
              <w:numPr>
                <w:ilvl w:val="0"/>
                <w:numId w:val="21"/>
              </w:numPr>
              <w:spacing w:line="240" w:lineRule="auto"/>
              <w:rPr>
                <w:rFonts w:cs="Times New Roman"/>
                <w:iCs/>
                <w:szCs w:val="22"/>
              </w:rPr>
            </w:pPr>
            <w:r w:rsidRPr="00447C0A">
              <w:rPr>
                <w:rFonts w:cs="Times New Roman"/>
                <w:iCs/>
                <w:szCs w:val="22"/>
              </w:rPr>
              <w:t>Medium potential to become profitable (5)</w:t>
            </w:r>
            <w:r w:rsidRPr="00447C0A">
              <w:rPr>
                <w:rFonts w:cs="Times New Roman"/>
                <w:iCs/>
                <w:szCs w:val="22"/>
              </w:rPr>
              <w:tab/>
            </w:r>
            <w:r w:rsidRPr="00447C0A">
              <w:rPr>
                <w:rFonts w:cs="Times New Roman"/>
                <w:iCs/>
                <w:szCs w:val="22"/>
              </w:rPr>
              <w:tab/>
            </w:r>
            <w:r w:rsidRPr="00447C0A">
              <w:rPr>
                <w:rFonts w:cs="Times New Roman"/>
                <w:iCs/>
                <w:szCs w:val="22"/>
              </w:rPr>
              <w:tab/>
            </w:r>
            <w:r w:rsidRPr="00447C0A">
              <w:rPr>
                <w:rFonts w:cs="Times New Roman"/>
                <w:iCs/>
                <w:szCs w:val="22"/>
              </w:rPr>
              <w:tab/>
            </w:r>
          </w:p>
          <w:p w14:paraId="45FC54D5" w14:textId="77777777" w:rsidR="006575F6" w:rsidRDefault="006575F6" w:rsidP="006575F6">
            <w:pPr>
              <w:pStyle w:val="Liststycke"/>
              <w:numPr>
                <w:ilvl w:val="0"/>
                <w:numId w:val="21"/>
              </w:numPr>
              <w:spacing w:line="240" w:lineRule="auto"/>
              <w:rPr>
                <w:rFonts w:cs="Times New Roman"/>
                <w:iCs/>
                <w:szCs w:val="22"/>
              </w:rPr>
            </w:pPr>
            <w:r w:rsidRPr="00447C0A">
              <w:rPr>
                <w:rFonts w:cs="Times New Roman"/>
                <w:iCs/>
                <w:szCs w:val="22"/>
              </w:rPr>
              <w:t>Limited potential to become profitable (0)</w:t>
            </w:r>
          </w:p>
          <w:p w14:paraId="7C4F3D4D" w14:textId="77777777" w:rsidR="006575F6" w:rsidRPr="00447C0A" w:rsidRDefault="006575F6" w:rsidP="006575F6">
            <w:pPr>
              <w:pStyle w:val="Liststycke"/>
              <w:rPr>
                <w:rFonts w:cs="Times New Roman"/>
                <w:iCs/>
                <w:szCs w:val="22"/>
              </w:rPr>
            </w:pPr>
          </w:p>
          <w:p w14:paraId="06EFAF95" w14:textId="77777777" w:rsidR="006575F6" w:rsidRPr="00447C0A" w:rsidRDefault="006575F6" w:rsidP="006575F6">
            <w:pPr>
              <w:pStyle w:val="Rubrik3"/>
              <w:rPr>
                <w:iCs/>
              </w:rPr>
            </w:pPr>
            <w:bookmarkStart w:id="8" w:name="_Toc119088857"/>
            <w:r w:rsidRPr="00447C0A">
              <w:t>Team (0-15)</w:t>
            </w:r>
            <w:bookmarkEnd w:id="8"/>
            <w:r w:rsidRPr="00447C0A">
              <w:rPr>
                <w:iCs/>
              </w:rPr>
              <w:tab/>
            </w:r>
            <w:r w:rsidRPr="00447C0A">
              <w:rPr>
                <w:iCs/>
              </w:rPr>
              <w:tab/>
            </w:r>
            <w:r w:rsidRPr="00447C0A">
              <w:rPr>
                <w:iCs/>
              </w:rPr>
              <w:tab/>
            </w:r>
            <w:r w:rsidRPr="00447C0A">
              <w:rPr>
                <w:iCs/>
              </w:rPr>
              <w:tab/>
            </w:r>
            <w:r w:rsidRPr="00447C0A">
              <w:rPr>
                <w:iCs/>
              </w:rPr>
              <w:tab/>
            </w:r>
          </w:p>
          <w:p w14:paraId="342F9D4E" w14:textId="77777777" w:rsidR="006575F6" w:rsidRPr="00447C0A" w:rsidRDefault="006575F6" w:rsidP="006575F6">
            <w:pPr>
              <w:contextualSpacing/>
              <w:rPr>
                <w:rFonts w:cs="Times New Roman"/>
                <w:iCs/>
              </w:rPr>
            </w:pPr>
            <w:r w:rsidRPr="00447C0A">
              <w:rPr>
                <w:rFonts w:cs="Times New Roman"/>
                <w:iCs/>
              </w:rPr>
              <w:t>Is the team composition relevant for developing the idea further? Do they have relevant experience, skill sets and in-depth knowledge? Do they have the right networks? Is there a clear ownership of the idea? Note: It is not necessary to have a full team envisaged for implementation at time of applying. Scoring as per below (continuous scale from 0-15):</w:t>
            </w:r>
            <w:r w:rsidRPr="00447C0A">
              <w:rPr>
                <w:rFonts w:cs="Times New Roman"/>
                <w:iCs/>
              </w:rPr>
              <w:tab/>
            </w:r>
          </w:p>
          <w:p w14:paraId="21B27954" w14:textId="77777777" w:rsidR="006575F6" w:rsidRPr="00447C0A" w:rsidRDefault="006575F6" w:rsidP="006575F6">
            <w:pPr>
              <w:pStyle w:val="Liststycke"/>
              <w:numPr>
                <w:ilvl w:val="0"/>
                <w:numId w:val="22"/>
              </w:numPr>
              <w:spacing w:line="240" w:lineRule="auto"/>
              <w:rPr>
                <w:rFonts w:cs="Times New Roman"/>
                <w:iCs/>
                <w:szCs w:val="22"/>
              </w:rPr>
            </w:pPr>
            <w:r w:rsidRPr="00447C0A">
              <w:rPr>
                <w:rFonts w:cs="Times New Roman"/>
                <w:iCs/>
                <w:szCs w:val="22"/>
              </w:rPr>
              <w:t>Strong and relevant conservation, resilience and business experience (15)</w:t>
            </w:r>
          </w:p>
          <w:p w14:paraId="56E543A3" w14:textId="77777777" w:rsidR="006575F6" w:rsidRPr="00447C0A" w:rsidRDefault="006575F6" w:rsidP="006575F6">
            <w:pPr>
              <w:pStyle w:val="Liststycke"/>
              <w:numPr>
                <w:ilvl w:val="0"/>
                <w:numId w:val="22"/>
              </w:numPr>
              <w:spacing w:line="240" w:lineRule="auto"/>
              <w:rPr>
                <w:rFonts w:cs="Times New Roman"/>
                <w:iCs/>
                <w:szCs w:val="22"/>
              </w:rPr>
            </w:pPr>
            <w:r w:rsidRPr="00447C0A">
              <w:rPr>
                <w:rFonts w:cs="Times New Roman"/>
                <w:iCs/>
                <w:szCs w:val="22"/>
              </w:rPr>
              <w:t>Medium conservation, resilience and business experience (10)</w:t>
            </w:r>
          </w:p>
          <w:p w14:paraId="34609FEE" w14:textId="77777777" w:rsidR="006575F6" w:rsidRPr="00447C0A" w:rsidRDefault="006575F6" w:rsidP="006575F6">
            <w:pPr>
              <w:pStyle w:val="Liststycke"/>
              <w:numPr>
                <w:ilvl w:val="0"/>
                <w:numId w:val="22"/>
              </w:numPr>
              <w:spacing w:line="240" w:lineRule="auto"/>
              <w:rPr>
                <w:rFonts w:cs="Times New Roman"/>
                <w:iCs/>
                <w:szCs w:val="22"/>
              </w:rPr>
            </w:pPr>
            <w:r w:rsidRPr="00447C0A">
              <w:rPr>
                <w:rFonts w:cs="Times New Roman"/>
                <w:iCs/>
                <w:szCs w:val="22"/>
              </w:rPr>
              <w:t>Low conservation, resilience or business experience (5)</w:t>
            </w:r>
            <w:r w:rsidRPr="00447C0A">
              <w:rPr>
                <w:rFonts w:cs="Times New Roman"/>
                <w:iCs/>
                <w:szCs w:val="22"/>
              </w:rPr>
              <w:tab/>
            </w:r>
          </w:p>
          <w:p w14:paraId="79E42D85" w14:textId="77777777" w:rsidR="006575F6" w:rsidRPr="00447C0A" w:rsidRDefault="006575F6" w:rsidP="006575F6">
            <w:pPr>
              <w:pStyle w:val="Liststycke"/>
              <w:numPr>
                <w:ilvl w:val="0"/>
                <w:numId w:val="22"/>
              </w:numPr>
              <w:spacing w:line="240" w:lineRule="auto"/>
              <w:rPr>
                <w:rFonts w:cs="Times New Roman"/>
                <w:iCs/>
                <w:szCs w:val="22"/>
              </w:rPr>
            </w:pPr>
            <w:r w:rsidRPr="00447C0A">
              <w:rPr>
                <w:rFonts w:cs="Times New Roman"/>
                <w:iCs/>
                <w:szCs w:val="22"/>
              </w:rPr>
              <w:t>No relevant conservation, resilience or business experience (0)</w:t>
            </w:r>
            <w:r w:rsidRPr="00447C0A">
              <w:rPr>
                <w:rFonts w:cs="Times New Roman"/>
                <w:iCs/>
                <w:szCs w:val="22"/>
              </w:rPr>
              <w:tab/>
            </w:r>
          </w:p>
          <w:p w14:paraId="41B35322" w14:textId="77777777" w:rsidR="006575F6" w:rsidRPr="00447C0A" w:rsidRDefault="006575F6" w:rsidP="006575F6">
            <w:pPr>
              <w:pStyle w:val="Liststycke"/>
              <w:rPr>
                <w:rFonts w:cs="Times New Roman"/>
                <w:iCs/>
                <w:szCs w:val="22"/>
              </w:rPr>
            </w:pPr>
          </w:p>
          <w:p w14:paraId="17891718" w14:textId="77777777" w:rsidR="006575F6" w:rsidRPr="00447C0A" w:rsidRDefault="006575F6" w:rsidP="006575F6">
            <w:pPr>
              <w:pStyle w:val="Rubrik3"/>
            </w:pPr>
            <w:bookmarkStart w:id="9" w:name="_Toc119088858"/>
            <w:r w:rsidRPr="00447C0A">
              <w:t>Risk (0-10)</w:t>
            </w:r>
            <w:bookmarkEnd w:id="9"/>
          </w:p>
          <w:p w14:paraId="0147C219" w14:textId="77777777" w:rsidR="006575F6" w:rsidRPr="00447C0A" w:rsidRDefault="006575F6" w:rsidP="006575F6">
            <w:pPr>
              <w:rPr>
                <w:rFonts w:cs="Times New Roman"/>
              </w:rPr>
            </w:pPr>
            <w:r w:rsidRPr="00447C0A">
              <w:rPr>
                <w:rFonts w:cs="Times New Roman"/>
              </w:rPr>
              <w:t>What are the risks, both long and short term, to successful project implementation? How are these analysed and how will these be mitigated? Does the project safeguard, particularly but not exclusively, sexual exploitation and abuse and harassment)</w:t>
            </w:r>
            <w:r>
              <w:rPr>
                <w:rFonts w:cs="Times New Roman"/>
              </w:rPr>
              <w:t>.</w:t>
            </w:r>
            <w:r w:rsidRPr="00447C0A">
              <w:rPr>
                <w:rFonts w:cs="Times New Roman"/>
              </w:rPr>
              <w:t xml:space="preserve"> Any project without proper safeguarding mechanisms in place or a high risk of doing harm (environmental / social) is ineligible (NB: Inverse scoring: 10 = low risk, 0 = high risk):</w:t>
            </w:r>
          </w:p>
          <w:p w14:paraId="38EDEC69" w14:textId="77777777" w:rsidR="006575F6" w:rsidRPr="00447C0A" w:rsidRDefault="006575F6" w:rsidP="006575F6">
            <w:pPr>
              <w:numPr>
                <w:ilvl w:val="0"/>
                <w:numId w:val="23"/>
              </w:numPr>
              <w:spacing w:before="120" w:after="120" w:line="240" w:lineRule="auto"/>
              <w:contextualSpacing/>
              <w:rPr>
                <w:rFonts w:cs="Times New Roman"/>
                <w:iCs/>
              </w:rPr>
            </w:pPr>
            <w:r w:rsidRPr="00447C0A">
              <w:rPr>
                <w:rFonts w:cs="Times New Roman"/>
                <w:iCs/>
              </w:rPr>
              <w:t>Low risk (10)</w:t>
            </w:r>
          </w:p>
          <w:p w14:paraId="1A933BE2" w14:textId="77777777" w:rsidR="006575F6" w:rsidRPr="00447C0A" w:rsidRDefault="006575F6" w:rsidP="006575F6">
            <w:pPr>
              <w:numPr>
                <w:ilvl w:val="0"/>
                <w:numId w:val="23"/>
              </w:numPr>
              <w:spacing w:before="120" w:after="120" w:line="240" w:lineRule="auto"/>
              <w:contextualSpacing/>
              <w:rPr>
                <w:rFonts w:cs="Times New Roman"/>
                <w:iCs/>
              </w:rPr>
            </w:pPr>
            <w:r w:rsidRPr="00447C0A">
              <w:rPr>
                <w:rFonts w:cs="Times New Roman"/>
                <w:iCs/>
              </w:rPr>
              <w:t xml:space="preserve">Medium risk (5) </w:t>
            </w:r>
          </w:p>
          <w:p w14:paraId="1D6D13D6" w14:textId="77777777" w:rsidR="006575F6" w:rsidRPr="00447C0A" w:rsidRDefault="006575F6" w:rsidP="006575F6">
            <w:pPr>
              <w:numPr>
                <w:ilvl w:val="0"/>
                <w:numId w:val="23"/>
              </w:numPr>
              <w:spacing w:before="120" w:after="120" w:line="240" w:lineRule="auto"/>
              <w:contextualSpacing/>
              <w:rPr>
                <w:rFonts w:cs="Times New Roman"/>
                <w:iCs/>
              </w:rPr>
            </w:pPr>
            <w:r w:rsidRPr="00447C0A">
              <w:rPr>
                <w:rFonts w:cs="Times New Roman"/>
                <w:iCs/>
              </w:rPr>
              <w:t>High risk (0)</w:t>
            </w:r>
            <w:r w:rsidRPr="00320D78">
              <w:rPr>
                <w:rFonts w:cs="Times New Roman"/>
                <w:sz w:val="24"/>
                <w:szCs w:val="24"/>
              </w:rPr>
              <w:t xml:space="preserve"> </w:t>
            </w:r>
            <w:r w:rsidRPr="00447C0A">
              <w:rPr>
                <w:rFonts w:cs="Times New Roman"/>
                <w:iCs/>
              </w:rPr>
              <w:tab/>
            </w:r>
          </w:p>
          <w:p w14:paraId="7C9EBE33" w14:textId="77777777" w:rsidR="006575F6" w:rsidRPr="00123F34" w:rsidRDefault="006575F6" w:rsidP="006575F6">
            <w:pPr>
              <w:pStyle w:val="Tabletext1"/>
              <w:framePr w:hSpace="0" w:wrap="auto" w:vAnchor="margin" w:hAnchor="text" w:xAlign="left" w:yAlign="inline"/>
            </w:pPr>
          </w:p>
        </w:tc>
      </w:tr>
    </w:tbl>
    <w:p w14:paraId="6CF2F190" w14:textId="77777777" w:rsidR="00BD0DA8" w:rsidRPr="001B131A" w:rsidRDefault="00BD0DA8" w:rsidP="001B131A">
      <w:pPr>
        <w:pStyle w:val="Rubrik3"/>
      </w:pPr>
    </w:p>
    <w:sectPr w:rsidR="00BD0DA8" w:rsidRPr="001B131A" w:rsidSect="007F5A34">
      <w:headerReference w:type="default" r:id="rId12"/>
      <w:footerReference w:type="even" r:id="rId13"/>
      <w:footerReference w:type="default" r:id="rId14"/>
      <w:pgSz w:w="11906" w:h="16838"/>
      <w:pgMar w:top="1418"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3C1F" w14:textId="77777777" w:rsidR="007F616E" w:rsidRDefault="007F616E" w:rsidP="00E51214">
      <w:pPr>
        <w:spacing w:after="0" w:line="240" w:lineRule="auto"/>
      </w:pPr>
      <w:r>
        <w:separator/>
      </w:r>
    </w:p>
  </w:endnote>
  <w:endnote w:type="continuationSeparator" w:id="0">
    <w:p w14:paraId="1FF16F95" w14:textId="77777777" w:rsidR="007F616E" w:rsidRDefault="007F616E" w:rsidP="00E5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w:panose1 w:val="00000500000000000000"/>
    <w:charset w:val="4D"/>
    <w:family w:val="auto"/>
    <w:pitch w:val="variable"/>
    <w:sig w:usb0="A00000FF" w:usb1="4000205B" w:usb2="00000000" w:usb3="00000000" w:csb0="00000193" w:csb1="00000000"/>
  </w:font>
  <w:font w:name="Libre Franklin Light">
    <w:panose1 w:val="00000000000000000000"/>
    <w:charset w:val="4D"/>
    <w:family w:val="auto"/>
    <w:pitch w:val="variable"/>
    <w:sig w:usb0="A00000FF" w:usb1="4000205B" w:usb2="00000000" w:usb3="00000000" w:csb0="00000193" w:csb1="00000000"/>
  </w:font>
  <w:font w:name="Libre Franklin Black">
    <w:panose1 w:val="00000A00000000000000"/>
    <w:charset w:val="4D"/>
    <w:family w:val="auto"/>
    <w:pitch w:val="variable"/>
    <w:sig w:usb0="A00000FF" w:usb1="4000205B" w:usb2="00000000" w:usb3="00000000" w:csb0="00000193" w:csb1="00000000"/>
  </w:font>
  <w:font w:name="Libre Franklin SemiBold">
    <w:panose1 w:val="00000700000000000000"/>
    <w:charset w:val="4D"/>
    <w:family w:val="auto"/>
    <w:pitch w:val="variable"/>
    <w:sig w:usb0="00000007" w:usb1="00000000" w:usb2="00000000" w:usb3="00000000" w:csb0="00000193" w:csb1="00000000"/>
  </w:font>
  <w:font w:name="Libre Franklin ExtraBold">
    <w:altName w:val="Calibri"/>
    <w:panose1 w:val="020B0604020202020204"/>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69869049"/>
      <w:docPartObj>
        <w:docPartGallery w:val="Page Numbers (Bottom of Page)"/>
        <w:docPartUnique/>
      </w:docPartObj>
    </w:sdtPr>
    <w:sdtContent>
      <w:p w14:paraId="2894BB3E" w14:textId="77777777" w:rsidR="00E51214" w:rsidRDefault="00E51214" w:rsidP="00572F75">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CE014C9" w14:textId="77777777" w:rsidR="00E51214" w:rsidRDefault="00E512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color w:val="FFFFFF" w:themeColor="background1"/>
      </w:rPr>
      <w:id w:val="-1593085578"/>
      <w:docPartObj>
        <w:docPartGallery w:val="Page Numbers (Bottom of Page)"/>
        <w:docPartUnique/>
      </w:docPartObj>
    </w:sdtPr>
    <w:sdtContent>
      <w:p w14:paraId="32AC45E4" w14:textId="77777777" w:rsidR="00E51214" w:rsidRPr="00E51214" w:rsidRDefault="00E51214" w:rsidP="00E51214">
        <w:pPr>
          <w:pStyle w:val="Sidfot"/>
          <w:framePr w:w="343" w:wrap="none" w:vAnchor="text" w:hAnchor="page" w:x="5779" w:y="544"/>
          <w:jc w:val="center"/>
          <w:rPr>
            <w:rStyle w:val="Sidnummer"/>
            <w:color w:val="FFFFFF" w:themeColor="background1"/>
          </w:rPr>
        </w:pPr>
        <w:r w:rsidRPr="00E51214">
          <w:rPr>
            <w:rStyle w:val="Sidnummer"/>
            <w:color w:val="FFFFFF" w:themeColor="background1"/>
          </w:rPr>
          <w:fldChar w:fldCharType="begin"/>
        </w:r>
        <w:r w:rsidRPr="00E51214">
          <w:rPr>
            <w:rStyle w:val="Sidnummer"/>
            <w:color w:val="FFFFFF" w:themeColor="background1"/>
          </w:rPr>
          <w:instrText xml:space="preserve"> PAGE </w:instrText>
        </w:r>
        <w:r w:rsidRPr="00E51214">
          <w:rPr>
            <w:rStyle w:val="Sidnummer"/>
            <w:color w:val="FFFFFF" w:themeColor="background1"/>
          </w:rPr>
          <w:fldChar w:fldCharType="separate"/>
        </w:r>
        <w:r w:rsidRPr="00E51214">
          <w:rPr>
            <w:rStyle w:val="Sidnummer"/>
            <w:noProof/>
            <w:color w:val="FFFFFF" w:themeColor="background1"/>
          </w:rPr>
          <w:t>1</w:t>
        </w:r>
        <w:r w:rsidRPr="00E51214">
          <w:rPr>
            <w:rStyle w:val="Sidnummer"/>
            <w:color w:val="FFFFFF" w:themeColor="background1"/>
          </w:rPr>
          <w:fldChar w:fldCharType="end"/>
        </w:r>
      </w:p>
    </w:sdtContent>
  </w:sdt>
  <w:p w14:paraId="16021838" w14:textId="77777777" w:rsidR="00E51214" w:rsidRDefault="00E51214">
    <w:pPr>
      <w:pStyle w:val="Sidfot"/>
    </w:pPr>
    <w:r>
      <w:rPr>
        <w:noProof/>
      </w:rPr>
      <mc:AlternateContent>
        <mc:Choice Requires="wpg">
          <w:drawing>
            <wp:anchor distT="0" distB="0" distL="114300" distR="114300" simplePos="0" relativeHeight="251659264" behindDoc="1" locked="0" layoutInCell="1" allowOverlap="1" wp14:anchorId="3538E6D6" wp14:editId="62FC66D9">
              <wp:simplePos x="0" y="0"/>
              <wp:positionH relativeFrom="margin">
                <wp:align>center</wp:align>
              </wp:positionH>
              <wp:positionV relativeFrom="paragraph">
                <wp:posOffset>292100</wp:posOffset>
              </wp:positionV>
              <wp:extent cx="224155" cy="478790"/>
              <wp:effectExtent l="0" t="0" r="4445" b="3810"/>
              <wp:wrapNone/>
              <wp:docPr id="12" name="Grupp 12"/>
              <wp:cNvGraphicFramePr/>
              <a:graphic xmlns:a="http://schemas.openxmlformats.org/drawingml/2006/main">
                <a:graphicData uri="http://schemas.microsoft.com/office/word/2010/wordprocessingGroup">
                  <wpg:wgp>
                    <wpg:cNvGrpSpPr/>
                    <wpg:grpSpPr>
                      <a:xfrm>
                        <a:off x="0" y="0"/>
                        <a:ext cx="224155" cy="478790"/>
                        <a:chOff x="0" y="0"/>
                        <a:chExt cx="224155" cy="478790"/>
                      </a:xfrm>
                    </wpg:grpSpPr>
                    <wps:wsp>
                      <wps:cNvPr id="13" name="Rektangel 13"/>
                      <wps:cNvSpPr/>
                      <wps:spPr>
                        <a:xfrm>
                          <a:off x="0" y="114300"/>
                          <a:ext cx="223520" cy="364490"/>
                        </a:xfrm>
                        <a:prstGeom prst="rect">
                          <a:avLst/>
                        </a:prstGeom>
                        <a:solidFill>
                          <a:srgbClr val="429BD3"/>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 14"/>
                      <wps:cNvSpPr/>
                      <wps:spPr>
                        <a:xfrm>
                          <a:off x="0" y="0"/>
                          <a:ext cx="224155" cy="224155"/>
                        </a:xfrm>
                        <a:prstGeom prst="ellipse">
                          <a:avLst/>
                        </a:prstGeom>
                        <a:solidFill>
                          <a:srgbClr val="429BD3"/>
                        </a:soli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940B96" id="Grupp 12" o:spid="_x0000_s1026" style="position:absolute;margin-left:0;margin-top:23pt;width:17.65pt;height:37.7pt;z-index:-251657216;mso-position-horizontal:center;mso-position-horizontal-relative:margin" coordsize="224155,4787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">
              <v:rect id="Rektangel 13" o:spid="_x0000_s1027" style="position:absolute;top:114300;width:223520;height:3644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" fillcolor="#429bd3" stroked="f" strokeweight="1pt"/>
              <v:oval id="Ellips 14" o:spid="_x0000_s1028" style="position:absolute;width:224155;height:2241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" fillcolor="#429bd3" stroked="f" strokeweight="1pt">
                <v:stroke joinstyle="miter"/>
              </v:oval>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DA18" w14:textId="77777777" w:rsidR="007F616E" w:rsidRDefault="007F616E" w:rsidP="00E51214">
      <w:pPr>
        <w:spacing w:after="0" w:line="240" w:lineRule="auto"/>
      </w:pPr>
      <w:r>
        <w:separator/>
      </w:r>
    </w:p>
  </w:footnote>
  <w:footnote w:type="continuationSeparator" w:id="0">
    <w:p w14:paraId="2413458B" w14:textId="77777777" w:rsidR="007F616E" w:rsidRDefault="007F616E" w:rsidP="00E51214">
      <w:pPr>
        <w:spacing w:after="0" w:line="240" w:lineRule="auto"/>
      </w:pPr>
      <w:r>
        <w:continuationSeparator/>
      </w:r>
    </w:p>
  </w:footnote>
  <w:footnote w:id="1">
    <w:p w14:paraId="315DC2C4" w14:textId="77777777" w:rsidR="00B377D7" w:rsidRPr="00750EBC" w:rsidRDefault="00B377D7" w:rsidP="00B377D7">
      <w:pPr>
        <w:pStyle w:val="Fotnotstext"/>
      </w:pPr>
      <w:r w:rsidRPr="00862226">
        <w:rPr>
          <w:rStyle w:val="Fotnotsreferens"/>
        </w:rPr>
        <w:footnoteRef/>
      </w:r>
      <w:r w:rsidRPr="00862226">
        <w:t xml:space="preserve"> Eligible countries: Burundi, Ethiopia, Kenya, Rwanda, Tanzania, Uganda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14CA" w14:textId="77777777" w:rsidR="00316055" w:rsidRPr="00320D78" w:rsidRDefault="00316055" w:rsidP="00316055">
    <w:pPr>
      <w:pStyle w:val="Sidhuvud"/>
    </w:pPr>
    <w:bookmarkStart w:id="10" w:name="_Hlk119064039"/>
    <w:bookmarkStart w:id="11" w:name="_Hlk119064040"/>
    <w:r w:rsidRPr="00320D78">
      <w:rPr>
        <w:noProof/>
        <w:lang w:eastAsia="en-GB"/>
      </w:rPr>
      <w:t xml:space="preserve">GRP </w:t>
    </w:r>
    <w:r w:rsidRPr="00320D78">
      <w:rPr>
        <w:rFonts w:cs="Arial"/>
        <w:noProof/>
        <w:sz w:val="22"/>
        <w:lang w:eastAsia="en-GB"/>
      </w:rPr>
      <w:t>in partnership with</w:t>
    </w:r>
    <w:r w:rsidRPr="00320D78">
      <w:rPr>
        <w:noProof/>
        <w:lang w:eastAsia="en-GB"/>
      </w:rPr>
      <w:t xml:space="preserve"> Shockwave</w:t>
    </w:r>
    <w:bookmarkEnd w:id="10"/>
    <w:bookmarkEnd w:id="11"/>
  </w:p>
  <w:p w14:paraId="234F5A9E" w14:textId="77777777" w:rsidR="00316055" w:rsidRDefault="0031605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A30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C1F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2F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5849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14C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AC4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A7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B6D0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6AD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438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4C93"/>
    <w:multiLevelType w:val="hybridMultilevel"/>
    <w:tmpl w:val="2B50054C"/>
    <w:lvl w:ilvl="0" w:tplc="929E4006">
      <w:start w:val="1"/>
      <w:numFmt w:val="bullet"/>
      <w:lvlText w:val=""/>
      <w:lvlJc w:val="left"/>
      <w:pPr>
        <w:ind w:left="720" w:hanging="360"/>
      </w:pPr>
      <w:rPr>
        <w:rFonts w:ascii="Wingdings" w:hAnsi="Wingdings" w:hint="default"/>
        <w:color w:val="0D73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273E3"/>
    <w:multiLevelType w:val="hybridMultilevel"/>
    <w:tmpl w:val="89D081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FD17808"/>
    <w:multiLevelType w:val="multilevel"/>
    <w:tmpl w:val="9272B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8C033DC"/>
    <w:multiLevelType w:val="hybridMultilevel"/>
    <w:tmpl w:val="908CF8A4"/>
    <w:lvl w:ilvl="0" w:tplc="929E4006">
      <w:start w:val="1"/>
      <w:numFmt w:val="bullet"/>
      <w:lvlText w:val=""/>
      <w:lvlJc w:val="left"/>
      <w:pPr>
        <w:ind w:left="720" w:hanging="360"/>
      </w:pPr>
      <w:rPr>
        <w:rFonts w:ascii="Wingdings" w:hAnsi="Wingdings" w:hint="default"/>
        <w:color w:val="0D73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A4BBA"/>
    <w:multiLevelType w:val="hybridMultilevel"/>
    <w:tmpl w:val="DAFED7F8"/>
    <w:lvl w:ilvl="0" w:tplc="D0E4441E">
      <w:start w:val="1"/>
      <w:numFmt w:val="bullet"/>
      <w:lvlText w:val=""/>
      <w:lvlJc w:val="left"/>
      <w:pPr>
        <w:ind w:left="360" w:hanging="360"/>
      </w:pPr>
      <w:rPr>
        <w:rFonts w:ascii="Wingdings" w:hAnsi="Wingdings" w:hint="default"/>
        <w:color w:val="0D738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B60194"/>
    <w:multiLevelType w:val="hybridMultilevel"/>
    <w:tmpl w:val="F54E3E5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28DE15C7"/>
    <w:multiLevelType w:val="hybridMultilevel"/>
    <w:tmpl w:val="3D3EEFCA"/>
    <w:lvl w:ilvl="0" w:tplc="929E4006">
      <w:start w:val="1"/>
      <w:numFmt w:val="bullet"/>
      <w:lvlText w:val=""/>
      <w:lvlJc w:val="left"/>
      <w:pPr>
        <w:ind w:left="720" w:hanging="360"/>
      </w:pPr>
      <w:rPr>
        <w:rFonts w:ascii="Wingdings" w:hAnsi="Wingdings" w:hint="default"/>
        <w:color w:val="0D73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131E1"/>
    <w:multiLevelType w:val="hybridMultilevel"/>
    <w:tmpl w:val="693C992C"/>
    <w:lvl w:ilvl="0" w:tplc="929E4006">
      <w:start w:val="1"/>
      <w:numFmt w:val="bullet"/>
      <w:lvlText w:val=""/>
      <w:lvlJc w:val="left"/>
      <w:pPr>
        <w:ind w:left="720" w:hanging="360"/>
      </w:pPr>
      <w:rPr>
        <w:rFonts w:ascii="Wingdings" w:hAnsi="Wingdings" w:hint="default"/>
        <w:color w:val="0D73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5368A"/>
    <w:multiLevelType w:val="hybridMultilevel"/>
    <w:tmpl w:val="B77CC66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B611495"/>
    <w:multiLevelType w:val="hybridMultilevel"/>
    <w:tmpl w:val="DF0EA5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C72183"/>
    <w:multiLevelType w:val="hybridMultilevel"/>
    <w:tmpl w:val="9D2E6B20"/>
    <w:lvl w:ilvl="0" w:tplc="929E4006">
      <w:start w:val="1"/>
      <w:numFmt w:val="bullet"/>
      <w:lvlText w:val=""/>
      <w:lvlJc w:val="left"/>
      <w:pPr>
        <w:ind w:left="720" w:hanging="360"/>
      </w:pPr>
      <w:rPr>
        <w:rFonts w:ascii="Wingdings" w:hAnsi="Wingdings" w:hint="default"/>
        <w:color w:val="0D73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7E3C"/>
    <w:multiLevelType w:val="hybridMultilevel"/>
    <w:tmpl w:val="4BDA6488"/>
    <w:lvl w:ilvl="0" w:tplc="929E4006">
      <w:start w:val="1"/>
      <w:numFmt w:val="bullet"/>
      <w:lvlText w:val=""/>
      <w:lvlJc w:val="left"/>
      <w:pPr>
        <w:ind w:left="720" w:hanging="360"/>
      </w:pPr>
      <w:rPr>
        <w:rFonts w:ascii="Wingdings" w:hAnsi="Wingdings" w:hint="default"/>
        <w:color w:val="0D73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D00E6"/>
    <w:multiLevelType w:val="hybridMultilevel"/>
    <w:tmpl w:val="F04C438A"/>
    <w:lvl w:ilvl="0" w:tplc="97F2BD1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3317A"/>
    <w:multiLevelType w:val="multilevel"/>
    <w:tmpl w:val="9272B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3380AC8"/>
    <w:multiLevelType w:val="hybridMultilevel"/>
    <w:tmpl w:val="8D14B9A0"/>
    <w:lvl w:ilvl="0" w:tplc="D0E4441E">
      <w:start w:val="1"/>
      <w:numFmt w:val="bullet"/>
      <w:lvlText w:val=""/>
      <w:lvlJc w:val="left"/>
      <w:pPr>
        <w:ind w:left="360" w:hanging="360"/>
      </w:pPr>
      <w:rPr>
        <w:rFonts w:ascii="Wingdings" w:hAnsi="Wingdings" w:hint="default"/>
        <w:color w:val="0D7381"/>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5D706C7"/>
    <w:multiLevelType w:val="hybridMultilevel"/>
    <w:tmpl w:val="5CA6D5B4"/>
    <w:lvl w:ilvl="0" w:tplc="929E4006">
      <w:start w:val="1"/>
      <w:numFmt w:val="bullet"/>
      <w:lvlText w:val=""/>
      <w:lvlJc w:val="left"/>
      <w:pPr>
        <w:ind w:left="720" w:hanging="360"/>
      </w:pPr>
      <w:rPr>
        <w:rFonts w:ascii="Wingdings" w:hAnsi="Wingdings" w:hint="default"/>
        <w:color w:val="0D73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271304">
    <w:abstractNumId w:val="4"/>
  </w:num>
  <w:num w:numId="2" w16cid:durableId="1765687078">
    <w:abstractNumId w:val="5"/>
  </w:num>
  <w:num w:numId="3" w16cid:durableId="1801149818">
    <w:abstractNumId w:val="6"/>
  </w:num>
  <w:num w:numId="4" w16cid:durableId="56785519">
    <w:abstractNumId w:val="7"/>
  </w:num>
  <w:num w:numId="5" w16cid:durableId="2069257401">
    <w:abstractNumId w:val="9"/>
  </w:num>
  <w:num w:numId="6" w16cid:durableId="1524978080">
    <w:abstractNumId w:val="0"/>
  </w:num>
  <w:num w:numId="7" w16cid:durableId="2026859210">
    <w:abstractNumId w:val="1"/>
  </w:num>
  <w:num w:numId="8" w16cid:durableId="1342273965">
    <w:abstractNumId w:val="2"/>
  </w:num>
  <w:num w:numId="9" w16cid:durableId="2080710311">
    <w:abstractNumId w:val="3"/>
  </w:num>
  <w:num w:numId="10" w16cid:durableId="1450006609">
    <w:abstractNumId w:val="8"/>
  </w:num>
  <w:num w:numId="11" w16cid:durableId="2052341301">
    <w:abstractNumId w:val="23"/>
  </w:num>
  <w:num w:numId="12" w16cid:durableId="663320660">
    <w:abstractNumId w:val="12"/>
  </w:num>
  <w:num w:numId="13" w16cid:durableId="1148522878">
    <w:abstractNumId w:val="11"/>
  </w:num>
  <w:num w:numId="14" w16cid:durableId="1007098516">
    <w:abstractNumId w:val="19"/>
  </w:num>
  <w:num w:numId="15" w16cid:durableId="1602760478">
    <w:abstractNumId w:val="14"/>
  </w:num>
  <w:num w:numId="16" w16cid:durableId="1535073866">
    <w:abstractNumId w:val="24"/>
  </w:num>
  <w:num w:numId="17" w16cid:durableId="379551612">
    <w:abstractNumId w:val="13"/>
  </w:num>
  <w:num w:numId="18" w16cid:durableId="357001609">
    <w:abstractNumId w:val="20"/>
  </w:num>
  <w:num w:numId="19" w16cid:durableId="2082945845">
    <w:abstractNumId w:val="17"/>
  </w:num>
  <w:num w:numId="20" w16cid:durableId="487356779">
    <w:abstractNumId w:val="16"/>
  </w:num>
  <w:num w:numId="21" w16cid:durableId="1582838519">
    <w:abstractNumId w:val="25"/>
  </w:num>
  <w:num w:numId="22" w16cid:durableId="1708482512">
    <w:abstractNumId w:val="21"/>
  </w:num>
  <w:num w:numId="23" w16cid:durableId="2003266153">
    <w:abstractNumId w:val="10"/>
  </w:num>
  <w:num w:numId="24" w16cid:durableId="303510381">
    <w:abstractNumId w:val="22"/>
  </w:num>
  <w:num w:numId="25" w16cid:durableId="1629163569">
    <w:abstractNumId w:val="18"/>
  </w:num>
  <w:num w:numId="26" w16cid:durableId="14574802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F4"/>
    <w:rsid w:val="00052A84"/>
    <w:rsid w:val="000D43B8"/>
    <w:rsid w:val="00123F34"/>
    <w:rsid w:val="001710BD"/>
    <w:rsid w:val="00181784"/>
    <w:rsid w:val="001B131A"/>
    <w:rsid w:val="00255C89"/>
    <w:rsid w:val="00316055"/>
    <w:rsid w:val="0033280A"/>
    <w:rsid w:val="003E65BF"/>
    <w:rsid w:val="0045282B"/>
    <w:rsid w:val="005A05A4"/>
    <w:rsid w:val="005A6409"/>
    <w:rsid w:val="005B7D09"/>
    <w:rsid w:val="005C4B83"/>
    <w:rsid w:val="0062088C"/>
    <w:rsid w:val="006575F6"/>
    <w:rsid w:val="006731F4"/>
    <w:rsid w:val="006D0AF1"/>
    <w:rsid w:val="006F3B71"/>
    <w:rsid w:val="007F5A34"/>
    <w:rsid w:val="007F616E"/>
    <w:rsid w:val="00822BB5"/>
    <w:rsid w:val="00852A9E"/>
    <w:rsid w:val="00885D73"/>
    <w:rsid w:val="00896207"/>
    <w:rsid w:val="008C1180"/>
    <w:rsid w:val="008D35AB"/>
    <w:rsid w:val="008D3820"/>
    <w:rsid w:val="00936AD4"/>
    <w:rsid w:val="00AA7B0B"/>
    <w:rsid w:val="00B377D7"/>
    <w:rsid w:val="00B47D5D"/>
    <w:rsid w:val="00B53CF6"/>
    <w:rsid w:val="00BD0DA8"/>
    <w:rsid w:val="00C01BEB"/>
    <w:rsid w:val="00C96AE3"/>
    <w:rsid w:val="00CB2A13"/>
    <w:rsid w:val="00CD78C3"/>
    <w:rsid w:val="00D16E0F"/>
    <w:rsid w:val="00D4193B"/>
    <w:rsid w:val="00DF11C6"/>
    <w:rsid w:val="00E51214"/>
    <w:rsid w:val="00EA13AA"/>
    <w:rsid w:val="00F24466"/>
    <w:rsid w:val="00F6496D"/>
    <w:rsid w:val="00F8758C"/>
    <w:rsid w:val="00FC4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1607"/>
  <w15:chartTrackingRefBased/>
  <w15:docId w15:val="{8506D817-485B-144D-A962-428BF85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ibre Franklin"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0B"/>
    <w:pPr>
      <w:spacing w:after="160" w:line="259" w:lineRule="auto"/>
    </w:pPr>
    <w:rPr>
      <w:rFonts w:ascii="Libre Franklin Light" w:hAnsi="Libre Franklin Light" w:cs="Libre Franklin"/>
      <w:sz w:val="21"/>
      <w:szCs w:val="22"/>
      <w:lang w:val="en-GB" w:eastAsia="sv-SE"/>
    </w:rPr>
  </w:style>
  <w:style w:type="paragraph" w:styleId="Rubrik1">
    <w:name w:val="heading 1"/>
    <w:basedOn w:val="Normal"/>
    <w:next w:val="Normal"/>
    <w:link w:val="Rubrik1Char"/>
    <w:uiPriority w:val="9"/>
    <w:qFormat/>
    <w:rsid w:val="00AA7B0B"/>
    <w:pPr>
      <w:keepNext/>
      <w:keepLines/>
      <w:spacing w:line="480" w:lineRule="auto"/>
      <w:outlineLvl w:val="0"/>
    </w:pPr>
    <w:rPr>
      <w:rFonts w:ascii="Libre Franklin Black" w:eastAsia="Libre Franklin Black" w:hAnsi="Libre Franklin Black" w:cs="Libre Franklin Black"/>
      <w:color w:val="58595B"/>
      <w:sz w:val="32"/>
      <w:szCs w:val="32"/>
    </w:rPr>
  </w:style>
  <w:style w:type="paragraph" w:styleId="Rubrik2">
    <w:name w:val="heading 2"/>
    <w:basedOn w:val="Normal"/>
    <w:next w:val="Normal"/>
    <w:link w:val="Rubrik2Char"/>
    <w:uiPriority w:val="9"/>
    <w:unhideWhenUsed/>
    <w:qFormat/>
    <w:rsid w:val="00AA7B0B"/>
    <w:pPr>
      <w:keepNext/>
      <w:keepLines/>
      <w:spacing w:before="240" w:after="240" w:line="240" w:lineRule="auto"/>
      <w:outlineLvl w:val="1"/>
    </w:pPr>
    <w:rPr>
      <w:rFonts w:ascii="Libre Franklin" w:hAnsi="Libre Franklin"/>
      <w:b/>
      <w:color w:val="316550"/>
      <w:sz w:val="28"/>
      <w:szCs w:val="28"/>
    </w:rPr>
  </w:style>
  <w:style w:type="paragraph" w:styleId="Rubrik3">
    <w:name w:val="heading 3"/>
    <w:basedOn w:val="Normal"/>
    <w:next w:val="Normal"/>
    <w:link w:val="Rubrik3Char"/>
    <w:uiPriority w:val="9"/>
    <w:unhideWhenUsed/>
    <w:qFormat/>
    <w:rsid w:val="00CB2A13"/>
    <w:pPr>
      <w:keepNext/>
      <w:keepLines/>
      <w:spacing w:before="200"/>
      <w:outlineLvl w:val="2"/>
    </w:pPr>
    <w:rPr>
      <w:rFonts w:ascii="Libre Franklin SemiBold" w:hAnsi="Libre Franklin SemiBold"/>
      <w:b/>
      <w:color w:val="009CD9"/>
      <w:sz w:val="24"/>
      <w:szCs w:val="24"/>
    </w:rPr>
  </w:style>
  <w:style w:type="paragraph" w:styleId="Rubrik4">
    <w:name w:val="heading 4"/>
    <w:basedOn w:val="Normal"/>
    <w:next w:val="Normal"/>
    <w:link w:val="Rubrik4Char"/>
    <w:uiPriority w:val="9"/>
    <w:semiHidden/>
    <w:unhideWhenUsed/>
    <w:qFormat/>
    <w:rsid w:val="00F8758C"/>
    <w:pPr>
      <w:keepNext/>
      <w:keepLines/>
      <w:spacing w:before="40" w:after="0"/>
      <w:outlineLvl w:val="3"/>
    </w:pPr>
    <w:rPr>
      <w:rFonts w:ascii="Libre Franklin" w:eastAsiaTheme="majorEastAsia" w:hAnsi="Libre Franklin" w:cstheme="majorBid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7B0B"/>
    <w:rPr>
      <w:rFonts w:ascii="Libre Franklin Black" w:eastAsia="Libre Franklin Black" w:hAnsi="Libre Franklin Black" w:cs="Libre Franklin Black"/>
      <w:color w:val="58595B"/>
      <w:sz w:val="32"/>
      <w:szCs w:val="32"/>
      <w:lang w:val="en-GB" w:eastAsia="sv-SE"/>
    </w:rPr>
  </w:style>
  <w:style w:type="character" w:customStyle="1" w:styleId="Rubrik2Char">
    <w:name w:val="Rubrik 2 Char"/>
    <w:basedOn w:val="Standardstycketeckensnitt"/>
    <w:link w:val="Rubrik2"/>
    <w:uiPriority w:val="9"/>
    <w:rsid w:val="00AA7B0B"/>
    <w:rPr>
      <w:rFonts w:ascii="Libre Franklin" w:eastAsia="Libre Franklin" w:hAnsi="Libre Franklin" w:cs="Libre Franklin"/>
      <w:b/>
      <w:color w:val="316550"/>
      <w:sz w:val="28"/>
      <w:szCs w:val="28"/>
      <w:lang w:val="en-GB" w:eastAsia="sv-SE"/>
    </w:rPr>
  </w:style>
  <w:style w:type="character" w:customStyle="1" w:styleId="Rubrik3Char">
    <w:name w:val="Rubrik 3 Char"/>
    <w:basedOn w:val="Standardstycketeckensnitt"/>
    <w:link w:val="Rubrik3"/>
    <w:uiPriority w:val="9"/>
    <w:rsid w:val="00CB2A13"/>
    <w:rPr>
      <w:rFonts w:ascii="Libre Franklin SemiBold" w:hAnsi="Libre Franklin SemiBold" w:cs="Libre Franklin"/>
      <w:b/>
      <w:color w:val="009CD9"/>
      <w:lang w:val="en-GB" w:eastAsia="sv-SE"/>
    </w:rPr>
  </w:style>
  <w:style w:type="paragraph" w:styleId="Innehll1">
    <w:name w:val="toc 1"/>
    <w:basedOn w:val="Normal"/>
    <w:next w:val="Normal"/>
    <w:autoRedefine/>
    <w:uiPriority w:val="39"/>
    <w:unhideWhenUsed/>
    <w:qFormat/>
    <w:rsid w:val="00AA7B0B"/>
    <w:pPr>
      <w:spacing w:before="240" w:after="120"/>
    </w:pPr>
    <w:rPr>
      <w:rFonts w:asciiTheme="minorHAnsi" w:hAnsiTheme="minorHAnsi" w:cstheme="minorHAnsi"/>
      <w:b/>
      <w:bCs/>
      <w:sz w:val="20"/>
      <w:szCs w:val="20"/>
    </w:rPr>
  </w:style>
  <w:style w:type="paragraph" w:styleId="Innehll2">
    <w:name w:val="toc 2"/>
    <w:basedOn w:val="Normal"/>
    <w:next w:val="Normal"/>
    <w:autoRedefine/>
    <w:uiPriority w:val="39"/>
    <w:unhideWhenUsed/>
    <w:qFormat/>
    <w:rsid w:val="00AA7B0B"/>
    <w:pPr>
      <w:spacing w:before="120" w:after="0"/>
      <w:ind w:left="210"/>
    </w:pPr>
    <w:rPr>
      <w:rFonts w:asciiTheme="minorHAnsi" w:hAnsiTheme="minorHAnsi" w:cstheme="minorHAnsi"/>
      <w:i/>
      <w:iCs/>
      <w:sz w:val="20"/>
      <w:szCs w:val="20"/>
    </w:rPr>
  </w:style>
  <w:style w:type="paragraph" w:styleId="Innehll3">
    <w:name w:val="toc 3"/>
    <w:basedOn w:val="Normal"/>
    <w:next w:val="Normal"/>
    <w:autoRedefine/>
    <w:uiPriority w:val="39"/>
    <w:unhideWhenUsed/>
    <w:qFormat/>
    <w:rsid w:val="00AA7B0B"/>
    <w:pPr>
      <w:spacing w:after="0"/>
      <w:ind w:left="420"/>
    </w:pPr>
    <w:rPr>
      <w:rFonts w:asciiTheme="minorHAnsi" w:hAnsiTheme="minorHAnsi" w:cstheme="minorHAnsi"/>
      <w:sz w:val="20"/>
      <w:szCs w:val="20"/>
    </w:rPr>
  </w:style>
  <w:style w:type="paragraph" w:styleId="Innehllsfrteckningsrubrik">
    <w:name w:val="TOC Heading"/>
    <w:basedOn w:val="Rubrik1"/>
    <w:next w:val="Normal"/>
    <w:uiPriority w:val="39"/>
    <w:unhideWhenUsed/>
    <w:qFormat/>
    <w:rsid w:val="00AA7B0B"/>
    <w:pPr>
      <w:spacing w:before="480" w:after="0" w:line="276" w:lineRule="auto"/>
      <w:outlineLvl w:val="9"/>
    </w:pPr>
    <w:rPr>
      <w:rFonts w:ascii="Libre Franklin ExtraBold" w:eastAsiaTheme="majorEastAsia" w:hAnsi="Libre Franklin ExtraBold" w:cstheme="majorBidi"/>
      <w:b/>
      <w:bCs/>
      <w:szCs w:val="28"/>
      <w:lang w:val="sv-SE"/>
    </w:rPr>
  </w:style>
  <w:style w:type="character" w:styleId="Hyperlnk">
    <w:name w:val="Hyperlink"/>
    <w:basedOn w:val="Standardstycketeckensnitt"/>
    <w:uiPriority w:val="99"/>
    <w:unhideWhenUsed/>
    <w:qFormat/>
    <w:rsid w:val="00AA7B0B"/>
    <w:rPr>
      <w:rFonts w:ascii="Libre Franklin" w:hAnsi="Libre Franklin"/>
      <w:color w:val="429BD3"/>
      <w:u w:val="single"/>
    </w:rPr>
  </w:style>
  <w:style w:type="paragraph" w:styleId="Sidhuvud">
    <w:name w:val="header"/>
    <w:basedOn w:val="Normal"/>
    <w:link w:val="SidhuvudChar"/>
    <w:uiPriority w:val="99"/>
    <w:unhideWhenUsed/>
    <w:rsid w:val="00E512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1214"/>
    <w:rPr>
      <w:rFonts w:ascii="Libre Franklin Light" w:hAnsi="Libre Franklin Light" w:cs="Libre Franklin"/>
      <w:sz w:val="21"/>
      <w:szCs w:val="22"/>
      <w:lang w:val="en-GB" w:eastAsia="sv-SE"/>
    </w:rPr>
  </w:style>
  <w:style w:type="paragraph" w:styleId="Sidfot">
    <w:name w:val="footer"/>
    <w:basedOn w:val="Normal"/>
    <w:link w:val="SidfotChar"/>
    <w:uiPriority w:val="99"/>
    <w:unhideWhenUsed/>
    <w:rsid w:val="00E512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1214"/>
    <w:rPr>
      <w:rFonts w:ascii="Libre Franklin Light" w:hAnsi="Libre Franklin Light" w:cs="Libre Franklin"/>
      <w:sz w:val="21"/>
      <w:szCs w:val="22"/>
      <w:lang w:val="en-GB" w:eastAsia="sv-SE"/>
    </w:rPr>
  </w:style>
  <w:style w:type="character" w:styleId="Sidnummer">
    <w:name w:val="page number"/>
    <w:basedOn w:val="Standardstycketeckensnitt"/>
    <w:uiPriority w:val="99"/>
    <w:semiHidden/>
    <w:unhideWhenUsed/>
    <w:rsid w:val="00E51214"/>
  </w:style>
  <w:style w:type="table" w:customStyle="1" w:styleId="GRPTABLE">
    <w:name w:val="GRP TABLE"/>
    <w:basedOn w:val="Normaltabell"/>
    <w:uiPriority w:val="99"/>
    <w:rsid w:val="00B47D5D"/>
    <w:rPr>
      <w:rFonts w:ascii="Libre Franklin Light" w:hAnsi="Libre Franklin Light"/>
      <w:color w:val="000000" w:themeColor="text1"/>
      <w:sz w:val="18"/>
    </w:rPr>
    <w:tblPr>
      <w:tblBorders>
        <w:top w:val="single" w:sz="4" w:space="0" w:color="009CD9"/>
        <w:left w:val="single" w:sz="4" w:space="0" w:color="009CD9"/>
        <w:bottom w:val="single" w:sz="4" w:space="0" w:color="009CD9"/>
        <w:right w:val="single" w:sz="4" w:space="0" w:color="009CD9"/>
        <w:insideH w:val="single" w:sz="4" w:space="0" w:color="009CD9"/>
        <w:insideV w:val="single" w:sz="4" w:space="0" w:color="009CD9"/>
      </w:tblBorders>
    </w:tblPr>
    <w:tcPr>
      <w:shd w:val="clear" w:color="auto" w:fill="auto"/>
    </w:tcPr>
    <w:tblStylePr w:type="firstRow">
      <w:pPr>
        <w:jc w:val="left"/>
      </w:pPr>
      <w:rPr>
        <w:color w:val="FFFFFF" w:themeColor="background1"/>
      </w:rPr>
      <w:tblPr/>
      <w:tcPr>
        <w:shd w:val="clear" w:color="auto" w:fill="009CD9"/>
        <w:vAlign w:val="center"/>
      </w:tcPr>
    </w:tblStylePr>
  </w:style>
  <w:style w:type="table" w:styleId="Tabellrutnt">
    <w:name w:val="Table Grid"/>
    <w:basedOn w:val="Normaltabell"/>
    <w:uiPriority w:val="39"/>
    <w:rsid w:val="00E5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5">
    <w:name w:val="Plain Table 5"/>
    <w:basedOn w:val="Normaltabell"/>
    <w:uiPriority w:val="45"/>
    <w:rsid w:val="00E512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P2">
    <w:name w:val="GRP 2"/>
    <w:basedOn w:val="Normaltabell"/>
    <w:uiPriority w:val="99"/>
    <w:rsid w:val="00B47D5D"/>
    <w:rPr>
      <w:rFonts w:ascii="Libre Franklin Light" w:hAnsi="Libre Franklin Light"/>
      <w:color w:val="FFFFFF" w:themeColor="background1"/>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47863D"/>
      <w:vAlign w:val="center"/>
    </w:tcPr>
    <w:tblStylePr w:type="firstRow">
      <w:pPr>
        <w:jc w:val="left"/>
      </w:pPr>
      <w:rPr>
        <w:rFonts w:ascii="Libre Franklin SemiBold" w:hAnsi="Libre Franklin SemiBold"/>
        <w:b/>
        <w:i w:val="0"/>
        <w:sz w:val="18"/>
      </w:rPr>
      <w:tblPr/>
      <w:tcPr>
        <w:shd w:val="clear" w:color="auto" w:fill="47863D"/>
        <w:vAlign w:val="center"/>
      </w:tcPr>
    </w:tblStylePr>
  </w:style>
  <w:style w:type="table" w:customStyle="1" w:styleId="GRPTABLE2">
    <w:name w:val="GRP TABLE 2"/>
    <w:basedOn w:val="Normaltabell"/>
    <w:uiPriority w:val="99"/>
    <w:rsid w:val="00B47D5D"/>
    <w:rPr>
      <w:rFonts w:ascii="Libre Franklin Light" w:hAnsi="Libre Franklin Light"/>
      <w:color w:val="FFFFFF" w:themeColor="background1"/>
      <w:sz w:val="18"/>
    </w:rPr>
    <w:tblPr>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Pr>
    <w:tcPr>
      <w:shd w:val="clear" w:color="auto" w:fill="47863D"/>
      <w:vAlign w:val="center"/>
    </w:tcPr>
    <w:tblStylePr w:type="firstRow">
      <w:rPr>
        <w:rFonts w:ascii="Libre Franklin SemiBold" w:hAnsi="Libre Franklin SemiBold"/>
        <w:b/>
        <w:i w:val="0"/>
        <w:color w:val="FFFFFF" w:themeColor="background1"/>
        <w:sz w:val="18"/>
      </w:rPr>
    </w:tblStylePr>
  </w:style>
  <w:style w:type="paragraph" w:styleId="Ingetavstnd">
    <w:name w:val="No Spacing"/>
    <w:link w:val="IngetavstndChar"/>
    <w:uiPriority w:val="1"/>
    <w:qFormat/>
    <w:rsid w:val="007F5A34"/>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7F5A34"/>
    <w:rPr>
      <w:rFonts w:eastAsiaTheme="minorEastAsia"/>
      <w:sz w:val="22"/>
      <w:szCs w:val="22"/>
      <w:lang w:val="en-US" w:eastAsia="zh-CN"/>
    </w:rPr>
  </w:style>
  <w:style w:type="paragraph" w:styleId="Rubrik">
    <w:name w:val="Title"/>
    <w:basedOn w:val="Normal"/>
    <w:next w:val="Normal"/>
    <w:link w:val="RubrikChar"/>
    <w:uiPriority w:val="10"/>
    <w:qFormat/>
    <w:rsid w:val="00F24466"/>
    <w:pPr>
      <w:spacing w:after="120" w:line="240" w:lineRule="auto"/>
    </w:pPr>
    <w:rPr>
      <w:rFonts w:ascii="Libre Franklin Black" w:eastAsia="Libre Franklin Black" w:hAnsi="Libre Franklin Black" w:cs="Libre Franklin Black"/>
      <w:color w:val="49853E"/>
      <w:sz w:val="40"/>
      <w:szCs w:val="40"/>
    </w:rPr>
  </w:style>
  <w:style w:type="character" w:customStyle="1" w:styleId="RubrikChar">
    <w:name w:val="Rubrik Char"/>
    <w:basedOn w:val="Standardstycketeckensnitt"/>
    <w:link w:val="Rubrik"/>
    <w:uiPriority w:val="10"/>
    <w:rsid w:val="00F24466"/>
    <w:rPr>
      <w:rFonts w:ascii="Libre Franklin Black" w:eastAsia="Libre Franklin Black" w:hAnsi="Libre Franklin Black" w:cs="Libre Franklin Black"/>
      <w:color w:val="49853E"/>
      <w:sz w:val="40"/>
      <w:szCs w:val="40"/>
      <w:lang w:val="en-GB" w:eastAsia="sv-SE"/>
    </w:rPr>
  </w:style>
  <w:style w:type="character" w:customStyle="1" w:styleId="Rubrik4Char">
    <w:name w:val="Rubrik 4 Char"/>
    <w:basedOn w:val="Standardstycketeckensnitt"/>
    <w:link w:val="Rubrik4"/>
    <w:uiPriority w:val="9"/>
    <w:semiHidden/>
    <w:rsid w:val="00F8758C"/>
    <w:rPr>
      <w:rFonts w:ascii="Libre Franklin" w:eastAsiaTheme="majorEastAsia" w:hAnsi="Libre Franklin" w:cstheme="majorBidi"/>
      <w:iCs/>
      <w:color w:val="000000" w:themeColor="text1"/>
      <w:sz w:val="21"/>
      <w:szCs w:val="22"/>
      <w:lang w:val="en-GB" w:eastAsia="sv-SE"/>
    </w:rPr>
  </w:style>
  <w:style w:type="paragraph" w:customStyle="1" w:styleId="TableHeader">
    <w:name w:val="Table Header"/>
    <w:basedOn w:val="Normal"/>
    <w:qFormat/>
    <w:rsid w:val="00D16E0F"/>
    <w:pPr>
      <w:framePr w:hSpace="141" w:wrap="around" w:vAnchor="text" w:hAnchor="margin" w:xAlign="center" w:y="134"/>
      <w:widowControl w:val="0"/>
      <w:spacing w:after="0" w:line="240" w:lineRule="auto"/>
    </w:pPr>
    <w:rPr>
      <w:rFonts w:ascii="Libre Franklin" w:hAnsi="Libre Franklin"/>
      <w:b/>
      <w:bCs/>
      <w:color w:val="FFFFFF" w:themeColor="background1"/>
      <w:sz w:val="18"/>
      <w:szCs w:val="18"/>
    </w:rPr>
  </w:style>
  <w:style w:type="paragraph" w:customStyle="1" w:styleId="Tableheadline">
    <w:name w:val="Table headline"/>
    <w:basedOn w:val="Tabletext1"/>
    <w:qFormat/>
    <w:rsid w:val="00123F34"/>
    <w:pPr>
      <w:framePr w:wrap="around"/>
      <w:spacing w:after="0" w:line="240" w:lineRule="auto"/>
    </w:pPr>
    <w:rPr>
      <w:rFonts w:ascii="Libre Franklin SemiBold" w:hAnsi="Libre Franklin SemiBold"/>
    </w:rPr>
  </w:style>
  <w:style w:type="paragraph" w:customStyle="1" w:styleId="Tabletext1">
    <w:name w:val="Table text 1"/>
    <w:basedOn w:val="Normal"/>
    <w:qFormat/>
    <w:rsid w:val="00123F34"/>
    <w:pPr>
      <w:framePr w:hSpace="141" w:wrap="around" w:vAnchor="text" w:hAnchor="margin" w:xAlign="center" w:y="134"/>
      <w:spacing w:after="200"/>
    </w:pPr>
    <w:rPr>
      <w:color w:val="000000" w:themeColor="text1"/>
      <w:sz w:val="18"/>
      <w:szCs w:val="18"/>
    </w:rPr>
  </w:style>
  <w:style w:type="character" w:styleId="Fotnotsreferens">
    <w:name w:val="footnote reference"/>
    <w:aliases w:val="16 Point,Superscript 6 Point,Superscript 6 Point + 11 pt,ftref,Footnote Reference Number,BVI fnr,fr,Footnote Ref in FtNote,SUPERS,Footnote Reference Superscript,Ref,de nota al pie,number, BVI fnr,note bp,BVI fnr Car Car,BVI fnr Car"/>
    <w:basedOn w:val="Standardstycketeckensnitt"/>
    <w:uiPriority w:val="99"/>
    <w:unhideWhenUsed/>
    <w:rsid w:val="00885D73"/>
    <w:rPr>
      <w:vertAlign w:val="superscript"/>
    </w:rPr>
  </w:style>
  <w:style w:type="paragraph" w:styleId="Fotnotstext">
    <w:name w:val="footnote text"/>
    <w:basedOn w:val="Normal"/>
    <w:link w:val="FotnotstextChar"/>
    <w:uiPriority w:val="99"/>
    <w:unhideWhenUsed/>
    <w:rsid w:val="00885D73"/>
    <w:pPr>
      <w:spacing w:before="120" w:after="0" w:line="276" w:lineRule="auto"/>
    </w:pPr>
    <w:rPr>
      <w:rFonts w:eastAsiaTheme="minorEastAsia" w:cstheme="minorBidi"/>
      <w:sz w:val="18"/>
      <w:szCs w:val="20"/>
      <w:lang w:val="en-US" w:eastAsia="en-US"/>
    </w:rPr>
  </w:style>
  <w:style w:type="character" w:customStyle="1" w:styleId="FotnotstextChar">
    <w:name w:val="Fotnotstext Char"/>
    <w:basedOn w:val="Standardstycketeckensnitt"/>
    <w:link w:val="Fotnotstext"/>
    <w:uiPriority w:val="99"/>
    <w:rsid w:val="00885D73"/>
    <w:rPr>
      <w:rFonts w:ascii="Libre Franklin Light" w:eastAsiaTheme="minorEastAsia" w:hAnsi="Libre Franklin Light"/>
      <w:sz w:val="18"/>
      <w:szCs w:val="20"/>
      <w:lang w:val="en-US"/>
    </w:rPr>
  </w:style>
  <w:style w:type="paragraph" w:styleId="Liststycke">
    <w:name w:val="List Paragraph"/>
    <w:aliases w:val="b1,Colorful List - Accent 11,Number_1,Scriptoria bullet points,Dot pt,No Spacing1,List Paragraph Char Char Char,Indicator Text,Numbered Para 1,List Paragraph à moi,LISTA,List Paragraph1,Listaszerű bekezdés2,Listaszerű bekezdés1,Liste 1"/>
    <w:basedOn w:val="Normal"/>
    <w:link w:val="ListstyckeChar"/>
    <w:uiPriority w:val="34"/>
    <w:qFormat/>
    <w:rsid w:val="00885D73"/>
    <w:pPr>
      <w:spacing w:before="120" w:after="120" w:line="276" w:lineRule="auto"/>
      <w:ind w:left="720"/>
      <w:contextualSpacing/>
    </w:pPr>
    <w:rPr>
      <w:rFonts w:eastAsiaTheme="minorEastAsia" w:cstheme="minorBidi"/>
      <w:sz w:val="22"/>
      <w:szCs w:val="20"/>
      <w:lang w:val="en-US" w:eastAsia="en-US"/>
    </w:rPr>
  </w:style>
  <w:style w:type="character" w:customStyle="1" w:styleId="ListstyckeChar">
    <w:name w:val="Liststycke Char"/>
    <w:aliases w:val="b1 Char,Colorful List - Accent 11 Char,Number_1 Char,Scriptoria bullet points Char,Dot pt Char,No Spacing1 Char,List Paragraph Char Char Char Char,Indicator Text Char,Numbered Para 1 Char,List Paragraph à moi Char,LISTA Char,Liste 1 Char"/>
    <w:link w:val="Liststycke"/>
    <w:uiPriority w:val="34"/>
    <w:qFormat/>
    <w:locked/>
    <w:rsid w:val="00885D73"/>
    <w:rPr>
      <w:rFonts w:ascii="Libre Franklin Light" w:eastAsiaTheme="minorEastAsia" w:hAnsi="Libre Franklin Light"/>
      <w:sz w:val="22"/>
      <w:szCs w:val="20"/>
      <w:lang w:val="en-US"/>
    </w:rPr>
  </w:style>
  <w:style w:type="paragraph" w:styleId="Innehll4">
    <w:name w:val="toc 4"/>
    <w:basedOn w:val="Normal"/>
    <w:next w:val="Normal"/>
    <w:autoRedefine/>
    <w:uiPriority w:val="39"/>
    <w:semiHidden/>
    <w:unhideWhenUsed/>
    <w:rsid w:val="005B7D09"/>
    <w:pPr>
      <w:spacing w:after="0"/>
      <w:ind w:left="630"/>
    </w:pPr>
    <w:rPr>
      <w:rFonts w:asciiTheme="minorHAnsi" w:hAnsiTheme="minorHAnsi" w:cstheme="minorHAnsi"/>
      <w:sz w:val="20"/>
      <w:szCs w:val="20"/>
    </w:rPr>
  </w:style>
  <w:style w:type="paragraph" w:styleId="Innehll5">
    <w:name w:val="toc 5"/>
    <w:basedOn w:val="Normal"/>
    <w:next w:val="Normal"/>
    <w:autoRedefine/>
    <w:uiPriority w:val="39"/>
    <w:semiHidden/>
    <w:unhideWhenUsed/>
    <w:rsid w:val="005B7D09"/>
    <w:pPr>
      <w:spacing w:after="0"/>
      <w:ind w:left="840"/>
    </w:pPr>
    <w:rPr>
      <w:rFonts w:asciiTheme="minorHAnsi" w:hAnsiTheme="minorHAnsi" w:cstheme="minorHAnsi"/>
      <w:sz w:val="20"/>
      <w:szCs w:val="20"/>
    </w:rPr>
  </w:style>
  <w:style w:type="paragraph" w:styleId="Innehll6">
    <w:name w:val="toc 6"/>
    <w:basedOn w:val="Normal"/>
    <w:next w:val="Normal"/>
    <w:autoRedefine/>
    <w:uiPriority w:val="39"/>
    <w:semiHidden/>
    <w:unhideWhenUsed/>
    <w:rsid w:val="005B7D09"/>
    <w:pPr>
      <w:spacing w:after="0"/>
      <w:ind w:left="1050"/>
    </w:pPr>
    <w:rPr>
      <w:rFonts w:asciiTheme="minorHAnsi" w:hAnsiTheme="minorHAnsi" w:cstheme="minorHAnsi"/>
      <w:sz w:val="20"/>
      <w:szCs w:val="20"/>
    </w:rPr>
  </w:style>
  <w:style w:type="paragraph" w:styleId="Innehll7">
    <w:name w:val="toc 7"/>
    <w:basedOn w:val="Normal"/>
    <w:next w:val="Normal"/>
    <w:autoRedefine/>
    <w:uiPriority w:val="39"/>
    <w:semiHidden/>
    <w:unhideWhenUsed/>
    <w:rsid w:val="005B7D09"/>
    <w:pPr>
      <w:spacing w:after="0"/>
      <w:ind w:left="1260"/>
    </w:pPr>
    <w:rPr>
      <w:rFonts w:asciiTheme="minorHAnsi" w:hAnsiTheme="minorHAnsi" w:cstheme="minorHAnsi"/>
      <w:sz w:val="20"/>
      <w:szCs w:val="20"/>
    </w:rPr>
  </w:style>
  <w:style w:type="paragraph" w:styleId="Innehll8">
    <w:name w:val="toc 8"/>
    <w:basedOn w:val="Normal"/>
    <w:next w:val="Normal"/>
    <w:autoRedefine/>
    <w:uiPriority w:val="39"/>
    <w:semiHidden/>
    <w:unhideWhenUsed/>
    <w:rsid w:val="005B7D09"/>
    <w:pPr>
      <w:spacing w:after="0"/>
      <w:ind w:left="1470"/>
    </w:pPr>
    <w:rPr>
      <w:rFonts w:asciiTheme="minorHAnsi" w:hAnsiTheme="minorHAnsi" w:cstheme="minorHAnsi"/>
      <w:sz w:val="20"/>
      <w:szCs w:val="20"/>
    </w:rPr>
  </w:style>
  <w:style w:type="paragraph" w:styleId="Innehll9">
    <w:name w:val="toc 9"/>
    <w:basedOn w:val="Normal"/>
    <w:next w:val="Normal"/>
    <w:autoRedefine/>
    <w:uiPriority w:val="39"/>
    <w:semiHidden/>
    <w:unhideWhenUsed/>
    <w:rsid w:val="005B7D09"/>
    <w:pPr>
      <w:spacing w:after="0"/>
      <w:ind w:left="1680"/>
    </w:pPr>
    <w:rPr>
      <w:rFonts w:asciiTheme="minorHAnsi" w:hAnsiTheme="minorHAnsi" w:cstheme="minorHAnsi"/>
      <w:sz w:val="20"/>
      <w:szCs w:val="20"/>
    </w:rPr>
  </w:style>
  <w:style w:type="character" w:customStyle="1" w:styleId="normaltextrun">
    <w:name w:val="normaltextrun"/>
    <w:basedOn w:val="Standardstycketeckensnitt"/>
    <w:rsid w:val="00B377D7"/>
  </w:style>
  <w:style w:type="paragraph" w:styleId="Underrubrik">
    <w:name w:val="Subtitle"/>
    <w:basedOn w:val="Normal"/>
    <w:next w:val="Normal"/>
    <w:link w:val="UnderrubrikChar"/>
    <w:uiPriority w:val="11"/>
    <w:qFormat/>
    <w:rsid w:val="006575F6"/>
    <w:pPr>
      <w:numPr>
        <w:ilvl w:val="1"/>
      </w:numPr>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6575F6"/>
    <w:rPr>
      <w:rFonts w:eastAsiaTheme="minorEastAsia"/>
      <w:color w:val="5A5A5A" w:themeColor="text1" w:themeTint="A5"/>
      <w:spacing w:val="15"/>
      <w:sz w:val="22"/>
      <w:szCs w:val="22"/>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cd.org/dac/financing-sustainable-development/development-finance-standards/DAC-List-of-ODA-Recipients-for-reporting-2022-23-flow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allenge@globalresiliencepartnershi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kp/z6cpjd351wv33jhr1rv1qpj00000gn/T/com.microsoft.Outlook/Outlook%20Temp/GRP_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37DD6A4E8C4DAD2EC844A18F4A5F" ma:contentTypeVersion="17" ma:contentTypeDescription="Skapa ett nytt dokument." ma:contentTypeScope="" ma:versionID="e5a18610dd39508783c084b56a07a830">
  <xsd:schema xmlns:xsd="http://www.w3.org/2001/XMLSchema" xmlns:xs="http://www.w3.org/2001/XMLSchema" xmlns:p="http://schemas.microsoft.com/office/2006/metadata/properties" xmlns:ns2="92f0d98b-3e1b-45be-9fdb-9d87c6ee8eaf" xmlns:ns3="531782a8-56d6-4c15-b386-1db1e4e2f53e" targetNamespace="http://schemas.microsoft.com/office/2006/metadata/properties" ma:root="true" ma:fieldsID="7bd8b2833004a0cc00c5ff18cf1f3c85" ns2:_="" ns3:_="">
    <xsd:import namespace="92f0d98b-3e1b-45be-9fdb-9d87c6ee8eaf"/>
    <xsd:import namespace="531782a8-56d6-4c15-b386-1db1e4e2f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0d98b-3e1b-45be-9fdb-9d87c6ee8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7fc75cc7-a35a-460a-8f27-7492171721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1782a8-56d6-4c15-b386-1db1e4e2f53e" elementFormDefault="qualified">
    <xsd:import namespace="http://schemas.microsoft.com/office/2006/documentManagement/types"/>
    <xsd:import namespace="http://schemas.microsoft.com/office/infopath/2007/PartnerControls"/>
    <xsd:element name="SharedWithUsers" ma:index="16"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hidden="true" ma:internalName="SharedWithDetails" ma:readOnly="true">
      <xsd:simpleType>
        <xsd:restriction base="dms:Note"/>
      </xsd:simpleType>
    </xsd:element>
    <xsd:element name="TaxCatchAll" ma:index="23" nillable="true" ma:displayName="Taxonomy Catch All Column" ma:hidden="true" ma:list="{95356929-1bfc-42b7-800c-f4862227a496}" ma:internalName="TaxCatchAll" ma:readOnly="false" ma:showField="CatchAllData" ma:web="531782a8-56d6-4c15-b386-1db1e4e2f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1C8E6-6CBD-43A3-9638-B6B8AE55E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0d98b-3e1b-45be-9fdb-9d87c6ee8eaf"/>
    <ds:schemaRef ds:uri="531782a8-56d6-4c15-b386-1db1e4e2f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20A71-D7CD-4C29-AE09-D881B861F906}">
  <ds:schemaRefs>
    <ds:schemaRef ds:uri="http://schemas.microsoft.com/sharepoint/v3/contenttype/forms"/>
  </ds:schemaRefs>
</ds:datastoreItem>
</file>

<file path=customXml/itemProps3.xml><?xml version="1.0" encoding="utf-8"?>
<ds:datastoreItem xmlns:ds="http://schemas.openxmlformats.org/officeDocument/2006/customXml" ds:itemID="{91B61ED2-66E7-5341-A6D9-83D3765F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GRP_Template.dotx</Template>
  <TotalTime>16</TotalTime>
  <Pages>9</Pages>
  <Words>1536</Words>
  <Characters>8146</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Ida Gabrielsson</cp:lastModifiedBy>
  <cp:revision>4</cp:revision>
  <cp:lastPrinted>2022-11-11T20:02:00Z</cp:lastPrinted>
  <dcterms:created xsi:type="dcterms:W3CDTF">2022-11-11T20:06:00Z</dcterms:created>
  <dcterms:modified xsi:type="dcterms:W3CDTF">2022-11-11T20:23:00Z</dcterms:modified>
</cp:coreProperties>
</file>